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05" w:rsidRDefault="004C4A05" w:rsidP="00DA3485">
      <w:pPr>
        <w:jc w:val="center"/>
      </w:pPr>
    </w:p>
    <w:p w:rsidR="00DF55C5" w:rsidRPr="00F6178F" w:rsidRDefault="00F56354" w:rsidP="00DA34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UHS </w:t>
      </w:r>
      <w:r w:rsidR="00D67334">
        <w:rPr>
          <w:b/>
          <w:sz w:val="40"/>
          <w:szCs w:val="40"/>
        </w:rPr>
        <w:t xml:space="preserve">Research </w:t>
      </w:r>
      <w:r>
        <w:rPr>
          <w:b/>
          <w:sz w:val="40"/>
          <w:szCs w:val="40"/>
        </w:rPr>
        <w:t>Order Set</w:t>
      </w:r>
    </w:p>
    <w:p w:rsidR="00377483" w:rsidRDefault="00E970D4" w:rsidP="00377483">
      <w:pPr>
        <w:spacing w:before="120" w:after="120"/>
        <w:jc w:val="center"/>
      </w:pPr>
      <w:r>
        <w:pict>
          <v:shape id="_x0000_i1026" type="#_x0000_t75" style="width:755.5pt;height:6.25pt" o:hrpct="0" o:hralign="center" o:hr="t">
            <v:imagedata r:id="rId8" o:title="BD10290_"/>
          </v:shape>
        </w:pict>
      </w:r>
    </w:p>
    <w:p w:rsidR="008F5F38" w:rsidRPr="004617FC" w:rsidRDefault="008F5F38" w:rsidP="008F5F38">
      <w:pPr>
        <w:tabs>
          <w:tab w:val="left" w:pos="1980"/>
        </w:tabs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IRB #</w:t>
      </w:r>
      <w:r w:rsidRPr="00217602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</w:t>
      </w:r>
      <w:r w:rsidRPr="00C71855">
        <w:rPr>
          <w:sz w:val="22"/>
          <w:szCs w:val="22"/>
        </w:rPr>
        <w:t>HSC201XXXX</w:t>
      </w:r>
    </w:p>
    <w:p w:rsidR="00A73764" w:rsidRDefault="00A73764" w:rsidP="00D67334">
      <w:pPr>
        <w:tabs>
          <w:tab w:val="left" w:pos="198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Study Title</w:t>
      </w:r>
      <w:r w:rsidR="00377483" w:rsidRPr="00217602">
        <w:rPr>
          <w:b/>
          <w:sz w:val="22"/>
          <w:szCs w:val="22"/>
        </w:rPr>
        <w:t>:</w:t>
      </w:r>
      <w:r w:rsidR="00C71855">
        <w:rPr>
          <w:b/>
          <w:sz w:val="22"/>
          <w:szCs w:val="22"/>
        </w:rPr>
        <w:t xml:space="preserve"> </w:t>
      </w:r>
    </w:p>
    <w:p w:rsidR="00377483" w:rsidRDefault="00A73764" w:rsidP="00D67334">
      <w:pPr>
        <w:tabs>
          <w:tab w:val="left" w:pos="198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Short Name:</w:t>
      </w:r>
      <w:r w:rsidR="00C71855">
        <w:rPr>
          <w:b/>
          <w:sz w:val="22"/>
          <w:szCs w:val="22"/>
        </w:rPr>
        <w:t xml:space="preserve"> </w:t>
      </w:r>
    </w:p>
    <w:p w:rsidR="00E96339" w:rsidRDefault="00E96339" w:rsidP="00D67334">
      <w:pPr>
        <w:tabs>
          <w:tab w:val="left" w:pos="198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Purpose Statement: (95 char max)</w:t>
      </w:r>
      <w:r w:rsidR="00E378E8">
        <w:rPr>
          <w:b/>
          <w:sz w:val="22"/>
          <w:szCs w:val="22"/>
        </w:rPr>
        <w:t>:</w:t>
      </w:r>
      <w:r w:rsidR="00C71855">
        <w:rPr>
          <w:b/>
          <w:sz w:val="22"/>
          <w:szCs w:val="22"/>
        </w:rPr>
        <w:t xml:space="preserve"> </w:t>
      </w:r>
    </w:p>
    <w:p w:rsidR="00E378E8" w:rsidRDefault="00E378E8" w:rsidP="00D67334">
      <w:pPr>
        <w:tabs>
          <w:tab w:val="left" w:pos="1980"/>
        </w:tabs>
        <w:spacing w:before="120"/>
        <w:rPr>
          <w:b/>
          <w:sz w:val="22"/>
          <w:szCs w:val="22"/>
        </w:rPr>
      </w:pPr>
    </w:p>
    <w:p w:rsidR="008F5F38" w:rsidRDefault="00E970D4" w:rsidP="008F5F38">
      <w:pPr>
        <w:jc w:val="center"/>
      </w:pPr>
      <w:r>
        <w:pict>
          <v:shape id="_x0000_i1027" type="#_x0000_t75" style="width:755.5pt;height:6.25pt" o:hrpct="0" o:hralign="center" o:hr="t">
            <v:imagedata r:id="rId8" o:title="BD10290_"/>
          </v:shape>
        </w:pict>
      </w:r>
    </w:p>
    <w:p w:rsidR="00A73764" w:rsidRDefault="00A73764" w:rsidP="00D67334">
      <w:pPr>
        <w:tabs>
          <w:tab w:val="left" w:pos="1980"/>
        </w:tabs>
        <w:spacing w:before="120"/>
        <w:rPr>
          <w:i/>
          <w:sz w:val="18"/>
          <w:szCs w:val="18"/>
        </w:rPr>
      </w:pPr>
      <w:r>
        <w:rPr>
          <w:b/>
          <w:sz w:val="22"/>
          <w:szCs w:val="22"/>
        </w:rPr>
        <w:t>Principal Investigator</w:t>
      </w:r>
      <w:r w:rsidR="008F5F38">
        <w:rPr>
          <w:b/>
          <w:sz w:val="22"/>
          <w:szCs w:val="22"/>
        </w:rPr>
        <w:t xml:space="preserve"> (PI)</w:t>
      </w:r>
      <w:r w:rsidR="00377483" w:rsidRPr="00217602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</w:t>
      </w:r>
      <w:r w:rsidRPr="00C71855">
        <w:rPr>
          <w:sz w:val="22"/>
          <w:szCs w:val="22"/>
        </w:rPr>
        <w:t>name, title, contact number</w:t>
      </w:r>
      <w:r w:rsidR="005E21AC" w:rsidRPr="00C71855">
        <w:rPr>
          <w:sz w:val="22"/>
          <w:szCs w:val="22"/>
        </w:rPr>
        <w:t>, e-mail</w:t>
      </w:r>
      <w:r w:rsidR="002415D6" w:rsidRPr="00C71855">
        <w:rPr>
          <w:sz w:val="22"/>
          <w:szCs w:val="22"/>
        </w:rPr>
        <w:t>, mailing address</w:t>
      </w:r>
    </w:p>
    <w:p w:rsidR="00377483" w:rsidRDefault="00A73764" w:rsidP="00D67334">
      <w:pPr>
        <w:tabs>
          <w:tab w:val="left" w:pos="1980"/>
        </w:tabs>
        <w:spacing w:before="120"/>
        <w:rPr>
          <w:i/>
          <w:sz w:val="18"/>
          <w:szCs w:val="18"/>
        </w:rPr>
      </w:pPr>
      <w:r>
        <w:rPr>
          <w:b/>
          <w:sz w:val="22"/>
          <w:szCs w:val="22"/>
        </w:rPr>
        <w:t>Research Assistant</w:t>
      </w:r>
      <w:r w:rsidR="008F5F38">
        <w:rPr>
          <w:b/>
          <w:sz w:val="22"/>
          <w:szCs w:val="22"/>
        </w:rPr>
        <w:t xml:space="preserve"> (RA)</w:t>
      </w:r>
      <w:r>
        <w:rPr>
          <w:b/>
          <w:sz w:val="22"/>
          <w:szCs w:val="22"/>
        </w:rPr>
        <w:t xml:space="preserve">:  </w:t>
      </w:r>
      <w:r w:rsidRPr="00C71855">
        <w:rPr>
          <w:sz w:val="22"/>
          <w:szCs w:val="22"/>
        </w:rPr>
        <w:t>name, title, contact number</w:t>
      </w:r>
      <w:r w:rsidR="005E21AC" w:rsidRPr="00C71855">
        <w:rPr>
          <w:sz w:val="22"/>
          <w:szCs w:val="22"/>
        </w:rPr>
        <w:t>, e-mail</w:t>
      </w:r>
    </w:p>
    <w:p w:rsidR="008F5F38" w:rsidRPr="00C71855" w:rsidRDefault="008F5F38" w:rsidP="00D67334">
      <w:pPr>
        <w:tabs>
          <w:tab w:val="left" w:pos="1980"/>
        </w:tabs>
        <w:spacing w:before="120"/>
        <w:rPr>
          <w:sz w:val="18"/>
          <w:szCs w:val="18"/>
        </w:rPr>
      </w:pPr>
      <w:r w:rsidRPr="008F5F38">
        <w:rPr>
          <w:b/>
          <w:sz w:val="22"/>
          <w:szCs w:val="22"/>
        </w:rPr>
        <w:t>Primary contact for questions about Research Order Set</w:t>
      </w:r>
      <w:r>
        <w:rPr>
          <w:i/>
          <w:sz w:val="18"/>
          <w:szCs w:val="18"/>
        </w:rPr>
        <w:t xml:space="preserve">: </w:t>
      </w:r>
      <w:r w:rsidRPr="00542656">
        <w:rPr>
          <w:sz w:val="22"/>
          <w:szCs w:val="22"/>
        </w:rPr>
        <w:t xml:space="preserve">name, title, contact number, e-mail </w:t>
      </w:r>
      <w:r w:rsidRPr="00542656">
        <w:rPr>
          <w:b/>
          <w:sz w:val="22"/>
          <w:szCs w:val="22"/>
        </w:rPr>
        <w:t>OR</w:t>
      </w:r>
      <w:r w:rsidRPr="00542656">
        <w:rPr>
          <w:sz w:val="22"/>
          <w:szCs w:val="22"/>
        </w:rPr>
        <w:t xml:space="preserve">  RA listed above </w:t>
      </w:r>
      <w:r w:rsidRPr="00542656">
        <w:rPr>
          <w:b/>
          <w:sz w:val="22"/>
          <w:szCs w:val="22"/>
        </w:rPr>
        <w:t xml:space="preserve">OR </w:t>
      </w:r>
      <w:r w:rsidRPr="00542656">
        <w:rPr>
          <w:sz w:val="22"/>
          <w:szCs w:val="22"/>
        </w:rPr>
        <w:t>PI listed above</w:t>
      </w:r>
    </w:p>
    <w:p w:rsidR="00183AF2" w:rsidRPr="00542656" w:rsidRDefault="00183AF2" w:rsidP="00D67334">
      <w:pPr>
        <w:tabs>
          <w:tab w:val="left" w:pos="1980"/>
        </w:tabs>
        <w:spacing w:before="120"/>
        <w:rPr>
          <w:sz w:val="22"/>
          <w:szCs w:val="22"/>
        </w:rPr>
      </w:pPr>
      <w:r w:rsidRPr="00DB4AF7">
        <w:rPr>
          <w:b/>
          <w:sz w:val="18"/>
          <w:szCs w:val="18"/>
        </w:rPr>
        <w:t xml:space="preserve"> </w:t>
      </w:r>
      <w:r w:rsidRPr="00A57867">
        <w:rPr>
          <w:b/>
          <w:sz w:val="22"/>
          <w:szCs w:val="22"/>
        </w:rPr>
        <w:t>Check Order</w:t>
      </w:r>
      <w:r w:rsidRPr="00542656">
        <w:rPr>
          <w:b/>
          <w:sz w:val="22"/>
          <w:szCs w:val="22"/>
        </w:rPr>
        <w:t xml:space="preserve"> Type: (check)</w:t>
      </w:r>
      <w:r w:rsidRPr="00542656">
        <w:rPr>
          <w:i/>
          <w:sz w:val="22"/>
          <w:szCs w:val="22"/>
        </w:rPr>
        <w:t xml:space="preserve">  </w:t>
      </w:r>
      <w:r w:rsidRPr="00542656">
        <w:rPr>
          <w:i/>
          <w:sz w:val="22"/>
          <w:szCs w:val="22"/>
          <w:u w:val="single"/>
        </w:rPr>
        <w:tab/>
      </w:r>
      <w:r w:rsidRPr="00542656">
        <w:rPr>
          <w:i/>
          <w:sz w:val="22"/>
          <w:szCs w:val="22"/>
        </w:rPr>
        <w:t xml:space="preserve">Inpatient  </w:t>
      </w:r>
      <w:r w:rsidRPr="00542656">
        <w:rPr>
          <w:b/>
          <w:i/>
          <w:sz w:val="22"/>
          <w:szCs w:val="22"/>
        </w:rPr>
        <w:t xml:space="preserve">Or  </w:t>
      </w:r>
      <w:r w:rsidRPr="00542656">
        <w:rPr>
          <w:i/>
          <w:sz w:val="22"/>
          <w:szCs w:val="22"/>
          <w:u w:val="single"/>
        </w:rPr>
        <w:tab/>
        <w:t xml:space="preserve">  </w:t>
      </w:r>
      <w:r w:rsidRPr="00542656">
        <w:rPr>
          <w:i/>
          <w:sz w:val="22"/>
          <w:szCs w:val="22"/>
        </w:rPr>
        <w:t xml:space="preserve">Outpatient </w:t>
      </w:r>
    </w:p>
    <w:p w:rsidR="008F5F38" w:rsidRDefault="00E970D4" w:rsidP="008F5F38">
      <w:pPr>
        <w:jc w:val="center"/>
      </w:pPr>
      <w:r>
        <w:pict>
          <v:shape id="_x0000_i1028" type="#_x0000_t75" style="width:755.5pt;height:6.25pt" o:hrpct="0" o:hralign="center" o:hr="t">
            <v:imagedata r:id="rId8" o:title="BD10290_"/>
          </v:shape>
        </w:pict>
      </w:r>
    </w:p>
    <w:p w:rsidR="008F5F38" w:rsidRPr="008F5F38" w:rsidRDefault="008F5F38" w:rsidP="00E378E8">
      <w:pPr>
        <w:shd w:val="clear" w:color="auto" w:fill="D9D9D9" w:themeFill="background1" w:themeFillShade="D9"/>
        <w:tabs>
          <w:tab w:val="left" w:pos="1980"/>
        </w:tabs>
        <w:spacing w:before="120"/>
        <w:rPr>
          <w:b/>
          <w:i/>
        </w:rPr>
      </w:pPr>
      <w:r w:rsidRPr="008F5F38">
        <w:rPr>
          <w:b/>
          <w:i/>
        </w:rPr>
        <w:t xml:space="preserve">The following will be completed by UHS Research Office: </w:t>
      </w:r>
    </w:p>
    <w:p w:rsidR="008F5F38" w:rsidRPr="007B1DD4" w:rsidRDefault="00A73764" w:rsidP="00E378E8">
      <w:pPr>
        <w:shd w:val="clear" w:color="auto" w:fill="D9D9D9" w:themeFill="background1" w:themeFillShade="D9"/>
        <w:tabs>
          <w:tab w:val="left" w:pos="1980"/>
        </w:tabs>
        <w:spacing w:before="120"/>
      </w:pPr>
      <w:r w:rsidRPr="008F5F38">
        <w:t>UHS Project #</w:t>
      </w:r>
      <w:r w:rsidR="00377483" w:rsidRPr="008F5F38">
        <w:t>:</w:t>
      </w:r>
      <w:r w:rsidRPr="008F5F38">
        <w:t xml:space="preserve">  </w:t>
      </w:r>
      <w:r w:rsidR="008F5F38" w:rsidRPr="008F5F38">
        <w:rPr>
          <w:i/>
        </w:rPr>
        <w:t xml:space="preserve"> </w:t>
      </w:r>
    </w:p>
    <w:p w:rsidR="00377483" w:rsidRPr="007B1DD4" w:rsidRDefault="00A73764" w:rsidP="00E378E8">
      <w:pPr>
        <w:shd w:val="clear" w:color="auto" w:fill="D9D9D9" w:themeFill="background1" w:themeFillShade="D9"/>
        <w:tabs>
          <w:tab w:val="left" w:pos="1980"/>
        </w:tabs>
        <w:spacing w:before="120"/>
      </w:pPr>
      <w:r w:rsidRPr="008F5F38">
        <w:t>G Plan Code:</w:t>
      </w:r>
      <w:r w:rsidR="00D67334" w:rsidRPr="008F5F38">
        <w:t xml:space="preserve"> </w:t>
      </w:r>
      <w:r w:rsidR="008F5F38" w:rsidRPr="008F5F38">
        <w:rPr>
          <w:i/>
        </w:rPr>
        <w:t xml:space="preserve"> </w:t>
      </w:r>
    </w:p>
    <w:p w:rsidR="00C71855" w:rsidRDefault="00C71855" w:rsidP="00E378E8">
      <w:pPr>
        <w:shd w:val="clear" w:color="auto" w:fill="D9D9D9" w:themeFill="background1" w:themeFillShade="D9"/>
        <w:tabs>
          <w:tab w:val="left" w:pos="1980"/>
        </w:tabs>
        <w:spacing w:before="120"/>
      </w:pPr>
      <w:r w:rsidRPr="00C71855">
        <w:t>Laboratory Location(s)</w:t>
      </w:r>
      <w:r>
        <w:t>:</w:t>
      </w:r>
    </w:p>
    <w:p w:rsidR="007B1DD4" w:rsidRPr="00C71855" w:rsidRDefault="007B1DD4" w:rsidP="00E378E8">
      <w:pPr>
        <w:shd w:val="clear" w:color="auto" w:fill="D9D9D9" w:themeFill="background1" w:themeFillShade="D9"/>
        <w:tabs>
          <w:tab w:val="left" w:pos="1980"/>
        </w:tabs>
        <w:spacing w:before="120"/>
      </w:pPr>
      <w:r>
        <w:t>Principal Investigator Provider ID#:</w:t>
      </w:r>
    </w:p>
    <w:p w:rsidR="00377483" w:rsidRPr="008F5F38" w:rsidRDefault="00E970D4" w:rsidP="00A73764">
      <w:pPr>
        <w:jc w:val="center"/>
      </w:pPr>
      <w:r>
        <w:pict>
          <v:shape id="_x0000_i1029" type="#_x0000_t75" style="width:755.5pt;height:6.25pt" o:hrpct="0" o:hralign="center" o:hr="t">
            <v:imagedata r:id="rId8" o:title="BD10290_"/>
          </v:shape>
        </w:pict>
      </w:r>
    </w:p>
    <w:p w:rsidR="00D53712" w:rsidRPr="00A73764" w:rsidRDefault="00D53712" w:rsidP="00D53712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0922"/>
      </w:tblGrid>
      <w:tr w:rsidR="00D53712" w:rsidRPr="00377483" w:rsidTr="009F3DD3">
        <w:trPr>
          <w:trHeight w:val="292"/>
        </w:trPr>
        <w:tc>
          <w:tcPr>
            <w:tcW w:w="13079" w:type="dxa"/>
            <w:tcBorders>
              <w:bottom w:val="single" w:sz="4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D53712" w:rsidRPr="00377483" w:rsidRDefault="00D53712" w:rsidP="009F3DD3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Instructions: </w:t>
            </w:r>
          </w:p>
        </w:tc>
      </w:tr>
      <w:tr w:rsidR="00D53712" w:rsidTr="0060515D">
        <w:trPr>
          <w:trHeight w:val="2494"/>
        </w:trPr>
        <w:tc>
          <w:tcPr>
            <w:tcW w:w="1307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56354" w:rsidRDefault="00F56354" w:rsidP="00F56354">
            <w:pPr>
              <w:rPr>
                <w:sz w:val="22"/>
                <w:szCs w:val="22"/>
              </w:rPr>
            </w:pPr>
            <w:r w:rsidRPr="00F56354">
              <w:rPr>
                <w:sz w:val="22"/>
                <w:szCs w:val="22"/>
              </w:rPr>
              <w:t xml:space="preserve">All studies utilizing clinical services must submit research order set for entry into the UHS electronic medical record system. The EMR system is commonly referred to as Sunrise. </w:t>
            </w:r>
          </w:p>
          <w:p w:rsidR="0091014F" w:rsidRPr="00F56354" w:rsidRDefault="00F56354" w:rsidP="00F5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Orders must be written a clear and </w:t>
            </w:r>
            <w:r w:rsidR="0091014F">
              <w:rPr>
                <w:sz w:val="22"/>
                <w:szCs w:val="22"/>
              </w:rPr>
              <w:t>concise</w:t>
            </w:r>
            <w:r w:rsidR="0047615F">
              <w:rPr>
                <w:sz w:val="22"/>
                <w:szCs w:val="22"/>
              </w:rPr>
              <w:t xml:space="preserve"> manner</w:t>
            </w:r>
            <w:r w:rsidR="00146929">
              <w:rPr>
                <w:sz w:val="22"/>
                <w:szCs w:val="22"/>
              </w:rPr>
              <w:t xml:space="preserve"> and have the same name/nomenclature as Sunrise</w:t>
            </w:r>
            <w:r w:rsidR="0047615F">
              <w:rPr>
                <w:sz w:val="22"/>
                <w:szCs w:val="22"/>
              </w:rPr>
              <w:t>.</w:t>
            </w:r>
          </w:p>
          <w:p w:rsidR="00F56354" w:rsidRPr="0091014F" w:rsidRDefault="00F56354" w:rsidP="00F56354">
            <w:pPr>
              <w:rPr>
                <w:sz w:val="22"/>
                <w:szCs w:val="22"/>
              </w:rPr>
            </w:pPr>
          </w:p>
          <w:p w:rsidR="0091014F" w:rsidRPr="0091014F" w:rsidRDefault="0091014F" w:rsidP="0091014F">
            <w:pPr>
              <w:rPr>
                <w:sz w:val="22"/>
                <w:szCs w:val="22"/>
              </w:rPr>
            </w:pPr>
            <w:r w:rsidRPr="0091014F">
              <w:rPr>
                <w:sz w:val="22"/>
                <w:szCs w:val="22"/>
              </w:rPr>
              <w:t xml:space="preserve">If you require </w:t>
            </w:r>
            <w:r w:rsidR="003922F4">
              <w:rPr>
                <w:sz w:val="22"/>
                <w:szCs w:val="22"/>
              </w:rPr>
              <w:t>information about procedures from a p</w:t>
            </w:r>
            <w:r w:rsidRPr="0091014F">
              <w:rPr>
                <w:sz w:val="22"/>
                <w:szCs w:val="22"/>
              </w:rPr>
              <w:t>articular department</w:t>
            </w:r>
            <w:r w:rsidR="003922F4">
              <w:rPr>
                <w:sz w:val="22"/>
                <w:szCs w:val="22"/>
              </w:rPr>
              <w:t>,</w:t>
            </w:r>
            <w:r w:rsidRPr="0091014F">
              <w:rPr>
                <w:sz w:val="22"/>
                <w:szCs w:val="22"/>
              </w:rPr>
              <w:t xml:space="preserve"> please contact</w:t>
            </w:r>
            <w:r w:rsidR="003922F4">
              <w:rPr>
                <w:sz w:val="22"/>
                <w:szCs w:val="22"/>
              </w:rPr>
              <w:t xml:space="preserve"> </w:t>
            </w:r>
            <w:r w:rsidR="0060515D">
              <w:rPr>
                <w:sz w:val="22"/>
                <w:szCs w:val="22"/>
              </w:rPr>
              <w:t xml:space="preserve">the </w:t>
            </w:r>
            <w:r w:rsidRPr="0091014F">
              <w:rPr>
                <w:sz w:val="22"/>
                <w:szCs w:val="22"/>
              </w:rPr>
              <w:t>Research Department at 210-</w:t>
            </w:r>
            <w:r w:rsidR="00146929">
              <w:rPr>
                <w:sz w:val="22"/>
                <w:szCs w:val="22"/>
              </w:rPr>
              <w:t>743-6450 or research@uhs-sa.com</w:t>
            </w:r>
            <w:r w:rsidRPr="0091014F">
              <w:rPr>
                <w:sz w:val="22"/>
                <w:szCs w:val="22"/>
              </w:rPr>
              <w:t>.</w:t>
            </w:r>
          </w:p>
          <w:p w:rsidR="0091014F" w:rsidRDefault="0091014F" w:rsidP="00F56354">
            <w:pPr>
              <w:rPr>
                <w:b/>
              </w:rPr>
            </w:pPr>
          </w:p>
          <w:p w:rsidR="00D53712" w:rsidRPr="00775985" w:rsidRDefault="00D53712" w:rsidP="00146929">
            <w:pPr>
              <w:rPr>
                <w:sz w:val="22"/>
                <w:szCs w:val="18"/>
              </w:rPr>
            </w:pPr>
            <w:r w:rsidRPr="00775985">
              <w:rPr>
                <w:b/>
                <w:sz w:val="22"/>
                <w:szCs w:val="18"/>
              </w:rPr>
              <w:t>Enrollment order:</w:t>
            </w:r>
            <w:r w:rsidRPr="00775985">
              <w:rPr>
                <w:sz w:val="22"/>
                <w:szCs w:val="18"/>
              </w:rPr>
              <w:t xml:space="preserve">  All studies with or without orders</w:t>
            </w:r>
            <w:r w:rsidR="003922F4" w:rsidRPr="00775985">
              <w:rPr>
                <w:sz w:val="22"/>
                <w:szCs w:val="18"/>
              </w:rPr>
              <w:t xml:space="preserve"> </w:t>
            </w:r>
            <w:r w:rsidR="00146929" w:rsidRPr="00775985">
              <w:rPr>
                <w:sz w:val="22"/>
                <w:szCs w:val="18"/>
              </w:rPr>
              <w:t>require</w:t>
            </w:r>
            <w:r w:rsidR="003922F4" w:rsidRPr="00775985">
              <w:rPr>
                <w:sz w:val="22"/>
                <w:szCs w:val="18"/>
              </w:rPr>
              <w:t xml:space="preserve"> </w:t>
            </w:r>
            <w:r w:rsidRPr="00775985">
              <w:rPr>
                <w:sz w:val="22"/>
                <w:szCs w:val="18"/>
              </w:rPr>
              <w:t>enrollment order.</w:t>
            </w:r>
          </w:p>
          <w:p w:rsidR="00146929" w:rsidRPr="00775985" w:rsidRDefault="00146929" w:rsidP="00146929">
            <w:pPr>
              <w:rPr>
                <w:sz w:val="22"/>
                <w:szCs w:val="18"/>
              </w:rPr>
            </w:pPr>
            <w:r w:rsidRPr="00775985">
              <w:rPr>
                <w:b/>
                <w:sz w:val="22"/>
                <w:szCs w:val="18"/>
              </w:rPr>
              <w:t>Disenrollment order:</w:t>
            </w:r>
            <w:r w:rsidRPr="00775985">
              <w:rPr>
                <w:sz w:val="22"/>
                <w:szCs w:val="18"/>
              </w:rPr>
              <w:t xml:space="preserve"> All studies with or without orders require disenrollment order.</w:t>
            </w:r>
          </w:p>
          <w:p w:rsidR="00F56354" w:rsidRPr="00533227" w:rsidRDefault="00F56354" w:rsidP="003922F4">
            <w:pPr>
              <w:ind w:left="720"/>
              <w:rPr>
                <w:sz w:val="18"/>
                <w:szCs w:val="18"/>
              </w:rPr>
            </w:pPr>
          </w:p>
          <w:p w:rsidR="00775985" w:rsidRPr="0047615F" w:rsidRDefault="00775985" w:rsidP="0060515D">
            <w:pPr>
              <w:rPr>
                <w:color w:val="FF0000"/>
              </w:rPr>
            </w:pPr>
          </w:p>
        </w:tc>
      </w:tr>
    </w:tbl>
    <w:p w:rsidR="00775985" w:rsidRDefault="00775985" w:rsidP="00655F31">
      <w:pPr>
        <w:rPr>
          <w:rFonts w:cs="Arial"/>
          <w:b/>
          <w:i/>
          <w:sz w:val="24"/>
          <w:szCs w:val="24"/>
        </w:rPr>
      </w:pPr>
    </w:p>
    <w:p w:rsidR="00023CDE" w:rsidRDefault="00023CDE">
      <w:pPr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br w:type="page"/>
      </w:r>
    </w:p>
    <w:p w:rsidR="00A73764" w:rsidRDefault="00A73764" w:rsidP="00500AAE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0305"/>
      </w:tblGrid>
      <w:tr w:rsidR="00023CDE" w:rsidRPr="003E4190" w:rsidTr="00023CDE">
        <w:trPr>
          <w:cantSplit/>
          <w:trHeight w:val="229"/>
        </w:trPr>
        <w:tc>
          <w:tcPr>
            <w:tcW w:w="10305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23CDE" w:rsidRPr="003E4190" w:rsidRDefault="00023CDE" w:rsidP="00A73764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Research Enrollment Order (REQUIRED)</w:t>
            </w:r>
          </w:p>
        </w:tc>
      </w:tr>
      <w:tr w:rsidR="00023CDE" w:rsidRPr="003E4190" w:rsidTr="00023CDE">
        <w:trPr>
          <w:cantSplit/>
          <w:trHeight w:val="248"/>
        </w:trPr>
        <w:tc>
          <w:tcPr>
            <w:tcW w:w="103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3CDE" w:rsidRDefault="00023CDE" w:rsidP="009918D5">
            <w:r>
              <w:t>IRB#HSC</w:t>
            </w:r>
            <w:r>
              <w:rPr>
                <w:highlight w:val="yellow"/>
              </w:rPr>
              <w:t>XXXX</w:t>
            </w:r>
            <w:r>
              <w:t xml:space="preserve"> </w:t>
            </w:r>
          </w:p>
          <w:p w:rsidR="00023CDE" w:rsidRDefault="00023CDE" w:rsidP="009918D5">
            <w:r>
              <w:t xml:space="preserve">Study Title: </w:t>
            </w:r>
            <w:r>
              <w:rPr>
                <w:highlight w:val="yellow"/>
              </w:rPr>
              <w:t>XXX</w:t>
            </w:r>
            <w:r>
              <w:t xml:space="preserve"> </w:t>
            </w:r>
            <w:r>
              <w:br/>
              <w:t xml:space="preserve">Principal Investigator: </w:t>
            </w:r>
            <w:r>
              <w:rPr>
                <w:highlight w:val="yellow"/>
              </w:rPr>
              <w:t>NAME, EMAIL and PHONE</w:t>
            </w:r>
            <w:r>
              <w:t xml:space="preserve"> </w:t>
            </w:r>
          </w:p>
          <w:p w:rsidR="00023CDE" w:rsidRDefault="00023CDE" w:rsidP="009918D5">
            <w:r>
              <w:t>Patient enrolled in the above University Health System research study.</w:t>
            </w:r>
          </w:p>
          <w:p w:rsidR="00023CDE" w:rsidRDefault="00023CDE" w:rsidP="009918D5"/>
          <w:p w:rsidR="00023CDE" w:rsidRDefault="00023CDE" w:rsidP="009918D5">
            <w:r>
              <w:t xml:space="preserve">Patients screened for the above study, determined to meet all inclusion and no exclusion criteria. Participant/legal guardian approached for participation in the above study. Participant/legal guardian was informed about the study including procedures, risks and benefits. Participant/legal guardian was given the opportunity to have questions answered. All questions answered.  Participant/legal guardian agreed to comply with all study procedures.   Consent document was signed and the signed copy provided to subject or LAR. A signed copy was placed in chart. </w:t>
            </w:r>
          </w:p>
          <w:p w:rsidR="00023CDE" w:rsidRDefault="00023CDE" w:rsidP="009918D5"/>
          <w:p w:rsidR="00023CDE" w:rsidRDefault="00023CDE" w:rsidP="009918D5">
            <w:r>
              <w:t xml:space="preserve">For any questions please contact: Study Coordinator : </w:t>
            </w:r>
            <w:r>
              <w:rPr>
                <w:highlight w:val="yellow"/>
              </w:rPr>
              <w:t>NAME, EMAIL and PHONE</w:t>
            </w:r>
            <w:r>
              <w:t xml:space="preserve">. </w:t>
            </w:r>
            <w:r>
              <w:rPr>
                <w:highlight w:val="yellow"/>
              </w:rPr>
              <w:t>Add additional Contacts as needed</w:t>
            </w:r>
            <w:r>
              <w:t>.</w:t>
            </w:r>
          </w:p>
          <w:p w:rsidR="00023CDE" w:rsidRPr="00510F37" w:rsidRDefault="00023CDE" w:rsidP="00510F37">
            <w:pPr>
              <w:pStyle w:val="TableText"/>
              <w:rPr>
                <w:rFonts w:cs="Arial"/>
                <w:sz w:val="18"/>
                <w:szCs w:val="18"/>
              </w:rPr>
            </w:pPr>
          </w:p>
        </w:tc>
      </w:tr>
    </w:tbl>
    <w:p w:rsidR="00947717" w:rsidRDefault="00947717" w:rsidP="00947717">
      <w:pPr>
        <w:tabs>
          <w:tab w:val="left" w:pos="6120"/>
        </w:tabs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0354"/>
      </w:tblGrid>
      <w:tr w:rsidR="00023CDE" w:rsidRPr="003E4190" w:rsidTr="00023CDE">
        <w:trPr>
          <w:cantSplit/>
          <w:trHeight w:val="242"/>
        </w:trPr>
        <w:tc>
          <w:tcPr>
            <w:tcW w:w="10354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23CDE" w:rsidRPr="003E4190" w:rsidRDefault="00023CDE" w:rsidP="00656C29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Research Disenrollment Order (REQUIRED)</w:t>
            </w:r>
          </w:p>
        </w:tc>
      </w:tr>
      <w:tr w:rsidR="00023CDE" w:rsidRPr="003E4190" w:rsidTr="00023CDE">
        <w:trPr>
          <w:cantSplit/>
          <w:trHeight w:val="246"/>
        </w:trPr>
        <w:tc>
          <w:tcPr>
            <w:tcW w:w="1035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3CDE" w:rsidRDefault="00023CDE" w:rsidP="00023CDE">
            <w:r>
              <w:t>IRB#HSC</w:t>
            </w:r>
            <w:r>
              <w:rPr>
                <w:highlight w:val="yellow"/>
              </w:rPr>
              <w:t>XXXX</w:t>
            </w:r>
            <w:r>
              <w:t xml:space="preserve"> </w:t>
            </w:r>
          </w:p>
          <w:p w:rsidR="00023CDE" w:rsidRPr="00023CDE" w:rsidRDefault="00023CDE" w:rsidP="00023CDE">
            <w:pPr>
              <w:rPr>
                <w:rFonts w:cs="Arial"/>
              </w:rPr>
            </w:pPr>
            <w:r>
              <w:t xml:space="preserve">Study Title: </w:t>
            </w:r>
            <w:r>
              <w:rPr>
                <w:highlight w:val="yellow"/>
              </w:rPr>
              <w:t>XXX</w:t>
            </w:r>
            <w:r w:rsidRPr="00023CDE">
              <w:rPr>
                <w:rFonts w:cs="Arial"/>
              </w:rPr>
              <w:br/>
              <w:t xml:space="preserve">Principal Investigator (PI): </w:t>
            </w:r>
            <w:r>
              <w:rPr>
                <w:highlight w:val="yellow"/>
              </w:rPr>
              <w:t>NAME, EMAIL and PHONE</w:t>
            </w:r>
          </w:p>
          <w:p w:rsidR="00023CDE" w:rsidRPr="00023CDE" w:rsidRDefault="00023CDE" w:rsidP="00023CDE">
            <w:pPr>
              <w:rPr>
                <w:rFonts w:cs="Arial"/>
              </w:rPr>
            </w:pPr>
            <w:r>
              <w:rPr>
                <w:rFonts w:cs="Arial"/>
              </w:rPr>
              <w:t>Study Coordinator</w:t>
            </w:r>
            <w:r w:rsidRPr="00023CDE">
              <w:rPr>
                <w:rFonts w:cs="Arial"/>
              </w:rPr>
              <w:t xml:space="preserve">: </w:t>
            </w:r>
            <w:r>
              <w:rPr>
                <w:highlight w:val="yellow"/>
              </w:rPr>
              <w:t>NAME, EMAIL and PHONE</w:t>
            </w:r>
          </w:p>
          <w:p w:rsidR="00023CDE" w:rsidRPr="00023CDE" w:rsidRDefault="00023CDE" w:rsidP="00023CDE">
            <w:pPr>
              <w:rPr>
                <w:rFonts w:cs="Arial"/>
              </w:rPr>
            </w:pPr>
          </w:p>
          <w:p w:rsidR="00023CDE" w:rsidRPr="00510F37" w:rsidRDefault="00EE260D" w:rsidP="00EE260D">
            <w:pPr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F0269F0" wp14:editId="2AA6F6DA">
                  <wp:extent cx="6315075" cy="255571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5075" cy="2555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515D" w:rsidRDefault="0060515D" w:rsidP="00947717">
      <w:pPr>
        <w:tabs>
          <w:tab w:val="left" w:pos="6120"/>
        </w:tabs>
        <w:rPr>
          <w:rFonts w:cs="Arial"/>
          <w:b/>
          <w:sz w:val="24"/>
          <w:szCs w:val="24"/>
        </w:rPr>
      </w:pPr>
    </w:p>
    <w:p w:rsidR="0060515D" w:rsidRDefault="0060515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023CDE" w:rsidRDefault="0060515D" w:rsidP="00947717">
      <w:pPr>
        <w:tabs>
          <w:tab w:val="left" w:pos="6120"/>
        </w:tabs>
        <w:rPr>
          <w:rFonts w:cs="Arial"/>
          <w:b/>
          <w:sz w:val="24"/>
          <w:szCs w:val="24"/>
        </w:rPr>
      </w:pPr>
      <w:r w:rsidRPr="0060515D">
        <w:rPr>
          <w:rFonts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115175" cy="819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5D" w:rsidRPr="00CB07A0" w:rsidRDefault="0060515D" w:rsidP="0060515D">
                            <w:pPr>
                              <w:rPr>
                                <w:b/>
                              </w:rPr>
                            </w:pPr>
                            <w:r w:rsidRPr="00CB07A0">
                              <w:rPr>
                                <w:b/>
                              </w:rPr>
                              <w:t xml:space="preserve">CPT codes: </w:t>
                            </w:r>
                            <w:r w:rsidRPr="00CB07A0">
                              <w:rPr>
                                <w:b/>
                                <w:i/>
                                <w:u w:val="single"/>
                              </w:rPr>
                              <w:t>Required</w:t>
                            </w:r>
                          </w:p>
                          <w:p w:rsidR="0060515D" w:rsidRDefault="0060515D" w:rsidP="0060515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SOFT</w:t>
                            </w:r>
                            <w:r w:rsidRPr="00CB07A0">
                              <w:rPr>
                                <w:b/>
                              </w:rPr>
                              <w:t xml:space="preserve">, RIS, and </w:t>
                            </w:r>
                            <w:proofErr w:type="spellStart"/>
                            <w:r w:rsidRPr="00CB07A0">
                              <w:rPr>
                                <w:b/>
                              </w:rPr>
                              <w:t>Dept</w:t>
                            </w:r>
                            <w:proofErr w:type="spellEnd"/>
                            <w:r w:rsidRPr="00CB07A0">
                              <w:rPr>
                                <w:b/>
                              </w:rPr>
                              <w:t xml:space="preserve"> Codes: </w:t>
                            </w:r>
                            <w:r w:rsidRPr="00CB07A0">
                              <w:rPr>
                                <w:b/>
                                <w:i/>
                                <w:u w:val="single"/>
                              </w:rPr>
                              <w:t>Optional</w:t>
                            </w:r>
                            <w:r w:rsidRPr="00CB07A0">
                              <w:rPr>
                                <w:b/>
                                <w:i/>
                              </w:rPr>
                              <w:t>,</w:t>
                            </w:r>
                            <w:r w:rsidRPr="00CB07A0">
                              <w:rPr>
                                <w:b/>
                              </w:rPr>
                              <w:t xml:space="preserve"> </w:t>
                            </w:r>
                            <w:r w:rsidRPr="00CB07A0">
                              <w:rPr>
                                <w:i/>
                              </w:rPr>
                              <w:t>enter if available</w:t>
                            </w:r>
                            <w:r w:rsidRPr="00CB07A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0515D" w:rsidRPr="0060515D" w:rsidRDefault="0060515D" w:rsidP="0060515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60515D">
                              <w:rPr>
                                <w:rFonts w:cs="Arial"/>
                                <w:b/>
                              </w:rPr>
                              <w:t>Please ensure only one order entered per line, insert additional rows if required.</w:t>
                            </w:r>
                          </w:p>
                          <w:p w:rsidR="0060515D" w:rsidRDefault="0060515D" w:rsidP="0060515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7615F">
                              <w:rPr>
                                <w:b/>
                                <w:color w:val="FF0000"/>
                              </w:rPr>
                              <w:t>Some examples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(EX)</w:t>
                            </w:r>
                            <w:r w:rsidRPr="0047615F">
                              <w:rPr>
                                <w:b/>
                                <w:color w:val="FF0000"/>
                              </w:rPr>
                              <w:t xml:space="preserve"> have been provided; make sure to delete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the examples before submitting document. </w:t>
                            </w:r>
                          </w:p>
                          <w:p w:rsidR="0060515D" w:rsidRDefault="006051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560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">
                <v:textbox>
                  <w:txbxContent>
                    <w:p w:rsidR="0060515D" w:rsidRPr="00CB07A0" w:rsidRDefault="0060515D" w:rsidP="0060515D">
                      <w:pPr>
                        <w:rPr>
                          <w:b/>
                        </w:rPr>
                      </w:pPr>
                      <w:r w:rsidRPr="00CB07A0">
                        <w:rPr>
                          <w:b/>
                        </w:rPr>
                        <w:t xml:space="preserve">CPT codes: </w:t>
                      </w:r>
                      <w:r w:rsidRPr="00CB07A0">
                        <w:rPr>
                          <w:b/>
                          <w:i/>
                          <w:u w:val="single"/>
                        </w:rPr>
                        <w:t>Required</w:t>
                      </w:r>
                    </w:p>
                    <w:p w:rsidR="0060515D" w:rsidRDefault="0060515D" w:rsidP="0060515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SOFT</w:t>
                      </w:r>
                      <w:r w:rsidRPr="00CB07A0">
                        <w:rPr>
                          <w:b/>
                        </w:rPr>
                        <w:t xml:space="preserve">, RIS, and </w:t>
                      </w:r>
                      <w:proofErr w:type="spellStart"/>
                      <w:r w:rsidRPr="00CB07A0">
                        <w:rPr>
                          <w:b/>
                        </w:rPr>
                        <w:t>Dept</w:t>
                      </w:r>
                      <w:proofErr w:type="spellEnd"/>
                      <w:r w:rsidRPr="00CB07A0">
                        <w:rPr>
                          <w:b/>
                        </w:rPr>
                        <w:t xml:space="preserve"> Codes: </w:t>
                      </w:r>
                      <w:r w:rsidRPr="00CB07A0">
                        <w:rPr>
                          <w:b/>
                          <w:i/>
                          <w:u w:val="single"/>
                        </w:rPr>
                        <w:t>Optional</w:t>
                      </w:r>
                      <w:r w:rsidRPr="00CB07A0">
                        <w:rPr>
                          <w:b/>
                          <w:i/>
                        </w:rPr>
                        <w:t>,</w:t>
                      </w:r>
                      <w:r w:rsidRPr="00CB07A0">
                        <w:rPr>
                          <w:b/>
                        </w:rPr>
                        <w:t xml:space="preserve"> </w:t>
                      </w:r>
                      <w:r w:rsidRPr="00CB07A0">
                        <w:rPr>
                          <w:i/>
                        </w:rPr>
                        <w:t>enter if available</w:t>
                      </w:r>
                      <w:r w:rsidRPr="00CB07A0">
                        <w:rPr>
                          <w:b/>
                        </w:rPr>
                        <w:t xml:space="preserve"> </w:t>
                      </w:r>
                    </w:p>
                    <w:p w:rsidR="0060515D" w:rsidRPr="0060515D" w:rsidRDefault="0060515D" w:rsidP="0060515D">
                      <w:pPr>
                        <w:rPr>
                          <w:rFonts w:cs="Arial"/>
                          <w:b/>
                        </w:rPr>
                      </w:pPr>
                      <w:r w:rsidRPr="0060515D">
                        <w:rPr>
                          <w:rFonts w:cs="Arial"/>
                          <w:b/>
                        </w:rPr>
                        <w:t>Please ensure only one order entered per line, insert additional rows if required.</w:t>
                      </w:r>
                    </w:p>
                    <w:p w:rsidR="0060515D" w:rsidRDefault="0060515D" w:rsidP="0060515D">
                      <w:pPr>
                        <w:rPr>
                          <w:b/>
                          <w:color w:val="FF0000"/>
                        </w:rPr>
                      </w:pPr>
                      <w:r w:rsidRPr="0047615F">
                        <w:rPr>
                          <w:b/>
                          <w:color w:val="FF0000"/>
                        </w:rPr>
                        <w:t>Some examples</w:t>
                      </w:r>
                      <w:r>
                        <w:rPr>
                          <w:b/>
                          <w:color w:val="FF0000"/>
                        </w:rPr>
                        <w:t xml:space="preserve"> (EX)</w:t>
                      </w:r>
                      <w:r w:rsidRPr="0047615F">
                        <w:rPr>
                          <w:b/>
                          <w:color w:val="FF0000"/>
                        </w:rPr>
                        <w:t xml:space="preserve"> have been provided; make sure to delete</w:t>
                      </w:r>
                      <w:r>
                        <w:rPr>
                          <w:b/>
                          <w:color w:val="FF0000"/>
                        </w:rPr>
                        <w:t xml:space="preserve"> the examples before submitting document. </w:t>
                      </w:r>
                    </w:p>
                    <w:p w:rsidR="0060515D" w:rsidRDefault="0060515D"/>
                  </w:txbxContent>
                </v:textbox>
              </v:shape>
            </w:pict>
          </mc:Fallback>
        </mc:AlternateContent>
      </w:r>
    </w:p>
    <w:p w:rsidR="0060515D" w:rsidRDefault="0060515D" w:rsidP="0060515D">
      <w:pPr>
        <w:rPr>
          <w:rFonts w:cs="Arial"/>
          <w:b/>
          <w:i/>
          <w:sz w:val="24"/>
          <w:szCs w:val="24"/>
        </w:rPr>
      </w:pPr>
    </w:p>
    <w:p w:rsidR="0060515D" w:rsidRDefault="0060515D" w:rsidP="0060515D">
      <w:pPr>
        <w:rPr>
          <w:rFonts w:cs="Arial"/>
          <w:b/>
          <w:i/>
          <w:sz w:val="24"/>
          <w:szCs w:val="24"/>
        </w:rPr>
      </w:pPr>
    </w:p>
    <w:p w:rsidR="0060515D" w:rsidRDefault="0060515D" w:rsidP="0060515D">
      <w:pPr>
        <w:rPr>
          <w:rFonts w:cs="Arial"/>
          <w:b/>
          <w:i/>
          <w:sz w:val="24"/>
          <w:szCs w:val="24"/>
        </w:rPr>
      </w:pPr>
    </w:p>
    <w:p w:rsidR="00023CDE" w:rsidRDefault="00023CDE" w:rsidP="00947717">
      <w:pPr>
        <w:tabs>
          <w:tab w:val="left" w:pos="6120"/>
        </w:tabs>
        <w:rPr>
          <w:rFonts w:cs="Arial"/>
          <w:b/>
          <w:sz w:val="24"/>
          <w:szCs w:val="24"/>
        </w:rPr>
      </w:pPr>
    </w:p>
    <w:p w:rsidR="00633255" w:rsidRDefault="00633255" w:rsidP="00633255">
      <w:pPr>
        <w:tabs>
          <w:tab w:val="left" w:pos="6120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Identify </w:t>
      </w:r>
      <w:r w:rsidR="00EC1610">
        <w:rPr>
          <w:rFonts w:cs="Arial"/>
          <w:b/>
          <w:sz w:val="24"/>
          <w:szCs w:val="24"/>
        </w:rPr>
        <w:t>pathology</w:t>
      </w:r>
      <w:r>
        <w:rPr>
          <w:rFonts w:cs="Arial"/>
          <w:b/>
          <w:sz w:val="24"/>
          <w:szCs w:val="24"/>
        </w:rPr>
        <w:t>/laboratory procedure required and submit CPT code with order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1440"/>
        <w:gridCol w:w="1440"/>
        <w:gridCol w:w="4397"/>
      </w:tblGrid>
      <w:tr w:rsidR="00E96339" w:rsidRPr="00A35542" w:rsidTr="00533227">
        <w:trPr>
          <w:cantSplit/>
        </w:trPr>
        <w:tc>
          <w:tcPr>
            <w:tcW w:w="351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96339" w:rsidRPr="00A35542" w:rsidRDefault="00E96339" w:rsidP="00947717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Laboratory Tests 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E96339" w:rsidRPr="00A35542" w:rsidRDefault="00E96339" w:rsidP="00E96339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CPT Code</w:t>
            </w:r>
          </w:p>
        </w:tc>
        <w:tc>
          <w:tcPr>
            <w:tcW w:w="1440" w:type="dxa"/>
            <w:shd w:val="clear" w:color="auto" w:fill="D9D9D9"/>
          </w:tcPr>
          <w:p w:rsidR="00E96339" w:rsidRDefault="007675FE" w:rsidP="007675FE">
            <w:pPr>
              <w:jc w:val="center"/>
            </w:pPr>
            <w:r>
              <w:rPr>
                <w:rFonts w:cs="Arial"/>
                <w:b/>
              </w:rPr>
              <w:t>Soft Lab</w:t>
            </w:r>
            <w:r w:rsidR="00E96339" w:rsidRPr="004B66B1">
              <w:rPr>
                <w:rFonts w:cs="Arial"/>
                <w:b/>
              </w:rPr>
              <w:t xml:space="preserve"> Code</w:t>
            </w:r>
          </w:p>
        </w:tc>
        <w:tc>
          <w:tcPr>
            <w:tcW w:w="439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96339" w:rsidRPr="00A35542" w:rsidRDefault="00E96339" w:rsidP="00E96339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State time or phase per study requirements</w:t>
            </w:r>
          </w:p>
        </w:tc>
      </w:tr>
      <w:tr w:rsidR="00E96339" w:rsidRPr="00A35542" w:rsidTr="00533227">
        <w:trPr>
          <w:cantSplit/>
        </w:trPr>
        <w:tc>
          <w:tcPr>
            <w:tcW w:w="35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6339" w:rsidRPr="00C71855" w:rsidRDefault="00533227" w:rsidP="00D67334">
            <w:pPr>
              <w:pStyle w:val="TableText"/>
              <w:rPr>
                <w:rFonts w:cs="Arial"/>
                <w:i/>
                <w:sz w:val="18"/>
                <w:szCs w:val="18"/>
              </w:rPr>
            </w:pPr>
            <w:r w:rsidRPr="00C71855">
              <w:rPr>
                <w:rFonts w:cs="Arial"/>
                <w:b/>
                <w:sz w:val="18"/>
                <w:szCs w:val="18"/>
              </w:rPr>
              <w:t>EX.</w:t>
            </w:r>
            <w:r w:rsidRPr="00C71855">
              <w:rPr>
                <w:rFonts w:cs="Arial"/>
                <w:sz w:val="18"/>
                <w:szCs w:val="18"/>
              </w:rPr>
              <w:t xml:space="preserve"> </w:t>
            </w:r>
            <w:r w:rsidR="00E96339" w:rsidRPr="00C71855">
              <w:rPr>
                <w:rFonts w:cs="Arial"/>
                <w:i/>
                <w:sz w:val="18"/>
                <w:szCs w:val="18"/>
              </w:rPr>
              <w:t>CBC with diff</w:t>
            </w:r>
          </w:p>
        </w:tc>
        <w:tc>
          <w:tcPr>
            <w:tcW w:w="1440" w:type="dxa"/>
          </w:tcPr>
          <w:p w:rsidR="00E96339" w:rsidRPr="00C71855" w:rsidRDefault="00E96339" w:rsidP="001C5058">
            <w:pPr>
              <w:pStyle w:val="TableText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C71855">
              <w:rPr>
                <w:rFonts w:cs="Arial"/>
                <w:sz w:val="18"/>
                <w:szCs w:val="18"/>
              </w:rPr>
              <w:t>85025</w:t>
            </w:r>
          </w:p>
        </w:tc>
        <w:tc>
          <w:tcPr>
            <w:tcW w:w="1440" w:type="dxa"/>
          </w:tcPr>
          <w:p w:rsidR="00E96339" w:rsidRPr="00C71855" w:rsidRDefault="00A57867" w:rsidP="001C5058">
            <w:pPr>
              <w:jc w:val="center"/>
            </w:pPr>
            <w:r>
              <w:rPr>
                <w:rFonts w:cs="Arial"/>
                <w:sz w:val="18"/>
                <w:szCs w:val="18"/>
              </w:rPr>
              <w:t>CBCWD</w:t>
            </w:r>
          </w:p>
        </w:tc>
        <w:tc>
          <w:tcPr>
            <w:tcW w:w="43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6339" w:rsidRPr="00C71855" w:rsidRDefault="00E96339" w:rsidP="00D67334">
            <w:pPr>
              <w:pStyle w:val="TableText"/>
              <w:rPr>
                <w:rFonts w:cs="Arial"/>
                <w:i/>
                <w:sz w:val="18"/>
                <w:szCs w:val="18"/>
              </w:rPr>
            </w:pPr>
            <w:r w:rsidRPr="00C71855">
              <w:rPr>
                <w:rFonts w:cs="Arial"/>
                <w:i/>
                <w:sz w:val="18"/>
                <w:szCs w:val="18"/>
              </w:rPr>
              <w:t>Day 1, 3, 5</w:t>
            </w:r>
          </w:p>
        </w:tc>
      </w:tr>
      <w:tr w:rsidR="00E96339" w:rsidRPr="00A35542" w:rsidTr="00533227">
        <w:trPr>
          <w:cantSplit/>
        </w:trPr>
        <w:tc>
          <w:tcPr>
            <w:tcW w:w="35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6339" w:rsidRPr="00C71855" w:rsidRDefault="00533227" w:rsidP="00D67334">
            <w:pPr>
              <w:pStyle w:val="TableText"/>
              <w:rPr>
                <w:rFonts w:cs="Arial"/>
                <w:i/>
                <w:sz w:val="18"/>
                <w:szCs w:val="18"/>
              </w:rPr>
            </w:pPr>
            <w:r w:rsidRPr="00C71855">
              <w:rPr>
                <w:rFonts w:cs="Arial"/>
                <w:b/>
                <w:sz w:val="18"/>
                <w:szCs w:val="18"/>
              </w:rPr>
              <w:t>EX.</w:t>
            </w:r>
            <w:r w:rsidRPr="00C71855">
              <w:rPr>
                <w:rFonts w:cs="Arial"/>
                <w:sz w:val="18"/>
                <w:szCs w:val="18"/>
              </w:rPr>
              <w:t xml:space="preserve"> </w:t>
            </w:r>
            <w:r w:rsidR="00E96339" w:rsidRPr="00C71855">
              <w:rPr>
                <w:rFonts w:cs="Arial"/>
                <w:i/>
                <w:sz w:val="18"/>
                <w:szCs w:val="18"/>
              </w:rPr>
              <w:t>HCG pregnancy test (not pregnancy test)</w:t>
            </w:r>
          </w:p>
        </w:tc>
        <w:tc>
          <w:tcPr>
            <w:tcW w:w="1440" w:type="dxa"/>
          </w:tcPr>
          <w:p w:rsidR="00E96339" w:rsidRPr="00C71855" w:rsidRDefault="00E96339" w:rsidP="005E21AC">
            <w:pPr>
              <w:pStyle w:val="TableText"/>
              <w:ind w:left="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40" w:type="dxa"/>
          </w:tcPr>
          <w:p w:rsidR="00E96339" w:rsidRPr="00C71855" w:rsidRDefault="00E96339">
            <w:pPr>
              <w:rPr>
                <w:rFonts w:cs="Arial"/>
                <w:i/>
                <w:spacing w:val="-5"/>
                <w:sz w:val="18"/>
                <w:szCs w:val="18"/>
              </w:rPr>
            </w:pPr>
          </w:p>
        </w:tc>
        <w:tc>
          <w:tcPr>
            <w:tcW w:w="43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6339" w:rsidRPr="00C71855" w:rsidRDefault="001C5058" w:rsidP="00D67334">
            <w:pPr>
              <w:pStyle w:val="TableText"/>
              <w:rPr>
                <w:rFonts w:cs="Arial"/>
                <w:i/>
                <w:sz w:val="18"/>
                <w:szCs w:val="18"/>
              </w:rPr>
            </w:pPr>
            <w:r w:rsidRPr="00C71855">
              <w:rPr>
                <w:rFonts w:cs="Arial"/>
                <w:i/>
                <w:sz w:val="18"/>
                <w:szCs w:val="18"/>
              </w:rPr>
              <w:t>Before randomization occurs</w:t>
            </w:r>
          </w:p>
        </w:tc>
      </w:tr>
      <w:tr w:rsidR="00E96339" w:rsidRPr="00A35542" w:rsidTr="00533227">
        <w:trPr>
          <w:cantSplit/>
        </w:trPr>
        <w:tc>
          <w:tcPr>
            <w:tcW w:w="35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6339" w:rsidRPr="00C71855" w:rsidRDefault="00533227" w:rsidP="00D67334">
            <w:pPr>
              <w:pStyle w:val="TableText"/>
              <w:rPr>
                <w:rFonts w:cs="Arial"/>
                <w:i/>
                <w:sz w:val="18"/>
                <w:szCs w:val="18"/>
              </w:rPr>
            </w:pPr>
            <w:r w:rsidRPr="00C71855">
              <w:rPr>
                <w:rFonts w:cs="Arial"/>
                <w:b/>
                <w:sz w:val="18"/>
                <w:szCs w:val="18"/>
              </w:rPr>
              <w:t>EX.</w:t>
            </w:r>
            <w:r w:rsidRPr="00C71855">
              <w:rPr>
                <w:rFonts w:cs="Arial"/>
                <w:sz w:val="18"/>
                <w:szCs w:val="18"/>
              </w:rPr>
              <w:t xml:space="preserve"> </w:t>
            </w:r>
            <w:r w:rsidR="00E96339" w:rsidRPr="00C71855">
              <w:rPr>
                <w:rFonts w:cs="Arial"/>
                <w:i/>
                <w:sz w:val="18"/>
                <w:szCs w:val="18"/>
              </w:rPr>
              <w:t xml:space="preserve">Basic Metabolic Profile (used to be </w:t>
            </w:r>
            <w:proofErr w:type="spellStart"/>
            <w:r w:rsidR="00E96339" w:rsidRPr="00C71855">
              <w:rPr>
                <w:rFonts w:cs="Arial"/>
                <w:i/>
                <w:sz w:val="18"/>
                <w:szCs w:val="18"/>
              </w:rPr>
              <w:t>Chem</w:t>
            </w:r>
            <w:proofErr w:type="spellEnd"/>
            <w:r w:rsidR="00E96339" w:rsidRPr="00C71855">
              <w:rPr>
                <w:rFonts w:cs="Arial"/>
                <w:i/>
                <w:sz w:val="18"/>
                <w:szCs w:val="18"/>
              </w:rPr>
              <w:t xml:space="preserve"> 10)</w:t>
            </w:r>
          </w:p>
        </w:tc>
        <w:tc>
          <w:tcPr>
            <w:tcW w:w="1440" w:type="dxa"/>
          </w:tcPr>
          <w:p w:rsidR="00E96339" w:rsidRPr="00C71855" w:rsidRDefault="00E96339" w:rsidP="005E21AC">
            <w:pPr>
              <w:pStyle w:val="TableText"/>
              <w:ind w:left="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40" w:type="dxa"/>
          </w:tcPr>
          <w:p w:rsidR="00E96339" w:rsidRPr="00C71855" w:rsidRDefault="00E96339">
            <w:pPr>
              <w:rPr>
                <w:rFonts w:cs="Arial"/>
                <w:i/>
                <w:spacing w:val="-5"/>
                <w:sz w:val="18"/>
                <w:szCs w:val="18"/>
              </w:rPr>
            </w:pPr>
          </w:p>
        </w:tc>
        <w:tc>
          <w:tcPr>
            <w:tcW w:w="43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6339" w:rsidRPr="00C71855" w:rsidRDefault="00E96339" w:rsidP="00D67334">
            <w:pPr>
              <w:pStyle w:val="TableText"/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947717" w:rsidRDefault="00947717" w:rsidP="00D67334">
      <w:pPr>
        <w:tabs>
          <w:tab w:val="left" w:pos="6120"/>
        </w:tabs>
        <w:rPr>
          <w:rFonts w:cs="Arial"/>
          <w:b/>
          <w:sz w:val="24"/>
          <w:szCs w:val="24"/>
        </w:rPr>
      </w:pPr>
    </w:p>
    <w:p w:rsidR="00633255" w:rsidRDefault="00633255" w:rsidP="00633255">
      <w:pPr>
        <w:tabs>
          <w:tab w:val="left" w:pos="6120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Identify radiographic procedure req</w:t>
      </w:r>
      <w:bookmarkStart w:id="0" w:name="_GoBack"/>
      <w:bookmarkEnd w:id="0"/>
      <w:r>
        <w:rPr>
          <w:rFonts w:cs="Arial"/>
          <w:b/>
          <w:sz w:val="24"/>
          <w:szCs w:val="24"/>
        </w:rPr>
        <w:t>uired and submit CPT code with order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1260"/>
        <w:gridCol w:w="1637"/>
        <w:gridCol w:w="4410"/>
      </w:tblGrid>
      <w:tr w:rsidR="00E96339" w:rsidRPr="00A35542" w:rsidTr="001C5058">
        <w:trPr>
          <w:cantSplit/>
        </w:trPr>
        <w:tc>
          <w:tcPr>
            <w:tcW w:w="351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96339" w:rsidRPr="00A35542" w:rsidRDefault="00E96339" w:rsidP="00D67334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Radiology 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E96339" w:rsidRPr="00A35542" w:rsidRDefault="00E96339" w:rsidP="001C5058">
            <w:pPr>
              <w:tabs>
                <w:tab w:val="left" w:pos="612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CPT </w:t>
            </w:r>
            <w:r w:rsidR="001C5058">
              <w:rPr>
                <w:rFonts w:cs="Arial"/>
                <w:b/>
              </w:rPr>
              <w:t>Code</w:t>
            </w:r>
          </w:p>
        </w:tc>
        <w:tc>
          <w:tcPr>
            <w:tcW w:w="1637" w:type="dxa"/>
            <w:shd w:val="clear" w:color="auto" w:fill="D9D9D9"/>
            <w:vAlign w:val="center"/>
          </w:tcPr>
          <w:p w:rsidR="00E96339" w:rsidRPr="00A35542" w:rsidRDefault="001C5058" w:rsidP="001C5058">
            <w:pPr>
              <w:tabs>
                <w:tab w:val="left" w:pos="612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RIS Code</w:t>
            </w:r>
          </w:p>
        </w:tc>
        <w:tc>
          <w:tcPr>
            <w:tcW w:w="441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96339" w:rsidRPr="00A35542" w:rsidRDefault="00E96339" w:rsidP="00D67334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State time or phase per study requirements</w:t>
            </w:r>
          </w:p>
        </w:tc>
      </w:tr>
      <w:tr w:rsidR="00E96339" w:rsidRPr="00A35542" w:rsidTr="001C5058">
        <w:trPr>
          <w:cantSplit/>
        </w:trPr>
        <w:tc>
          <w:tcPr>
            <w:tcW w:w="35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6339" w:rsidRPr="00947717" w:rsidRDefault="00533227" w:rsidP="00D67334">
            <w:pPr>
              <w:pStyle w:val="TableText"/>
              <w:rPr>
                <w:rFonts w:cs="Arial"/>
                <w:i/>
                <w:sz w:val="18"/>
                <w:szCs w:val="18"/>
              </w:rPr>
            </w:pPr>
            <w:r w:rsidRPr="00533227">
              <w:rPr>
                <w:rFonts w:cs="Arial"/>
                <w:b/>
                <w:sz w:val="18"/>
                <w:szCs w:val="18"/>
              </w:rPr>
              <w:t>EX.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E96339">
              <w:rPr>
                <w:rFonts w:cs="Arial"/>
                <w:i/>
                <w:sz w:val="18"/>
                <w:szCs w:val="18"/>
              </w:rPr>
              <w:t>Research RAD CXR 1-view</w:t>
            </w:r>
          </w:p>
        </w:tc>
        <w:tc>
          <w:tcPr>
            <w:tcW w:w="1260" w:type="dxa"/>
          </w:tcPr>
          <w:p w:rsidR="00E96339" w:rsidRPr="00E96339" w:rsidRDefault="00E96339" w:rsidP="001C5058">
            <w:pPr>
              <w:pStyle w:val="TableText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E96339">
              <w:rPr>
                <w:rFonts w:cs="Arial"/>
                <w:sz w:val="18"/>
                <w:szCs w:val="18"/>
              </w:rPr>
              <w:t>71010</w:t>
            </w:r>
          </w:p>
        </w:tc>
        <w:tc>
          <w:tcPr>
            <w:tcW w:w="1637" w:type="dxa"/>
          </w:tcPr>
          <w:p w:rsidR="00E96339" w:rsidRPr="00E96339" w:rsidRDefault="001C5058" w:rsidP="001C5058">
            <w:pPr>
              <w:pStyle w:val="TableText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E96339">
              <w:rPr>
                <w:rFonts w:cs="Arial"/>
                <w:sz w:val="18"/>
                <w:szCs w:val="18"/>
              </w:rPr>
              <w:t>00838395</w:t>
            </w:r>
          </w:p>
        </w:tc>
        <w:tc>
          <w:tcPr>
            <w:tcW w:w="44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6339" w:rsidRPr="00947717" w:rsidRDefault="00E96339" w:rsidP="00D67334">
            <w:pPr>
              <w:pStyle w:val="TableText"/>
              <w:rPr>
                <w:rFonts w:cs="Arial"/>
                <w:i/>
                <w:sz w:val="18"/>
                <w:szCs w:val="18"/>
              </w:rPr>
            </w:pPr>
            <w:r w:rsidRPr="00947717">
              <w:rPr>
                <w:rFonts w:cs="Arial"/>
                <w:i/>
                <w:sz w:val="18"/>
                <w:szCs w:val="18"/>
              </w:rPr>
              <w:t>Day 1, 3, 5</w:t>
            </w:r>
          </w:p>
        </w:tc>
      </w:tr>
      <w:tr w:rsidR="00E96339" w:rsidRPr="00A35542" w:rsidTr="001C5058">
        <w:trPr>
          <w:cantSplit/>
        </w:trPr>
        <w:tc>
          <w:tcPr>
            <w:tcW w:w="35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6339" w:rsidRPr="00947717" w:rsidRDefault="00533227" w:rsidP="00D67334">
            <w:pPr>
              <w:pStyle w:val="TableText"/>
              <w:rPr>
                <w:rFonts w:cs="Arial"/>
                <w:i/>
                <w:sz w:val="18"/>
                <w:szCs w:val="18"/>
              </w:rPr>
            </w:pPr>
            <w:r w:rsidRPr="00533227">
              <w:rPr>
                <w:rFonts w:cs="Arial"/>
                <w:b/>
                <w:sz w:val="18"/>
                <w:szCs w:val="18"/>
              </w:rPr>
              <w:t>EX.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E96339">
              <w:rPr>
                <w:rFonts w:cs="Arial"/>
                <w:i/>
                <w:sz w:val="18"/>
                <w:szCs w:val="18"/>
              </w:rPr>
              <w:t xml:space="preserve">Research RAD  </w:t>
            </w:r>
            <w:r w:rsidR="00E96339" w:rsidRPr="00947717">
              <w:rPr>
                <w:rFonts w:cs="Arial"/>
                <w:i/>
                <w:sz w:val="18"/>
                <w:szCs w:val="18"/>
              </w:rPr>
              <w:t>Liver Doppler</w:t>
            </w:r>
          </w:p>
        </w:tc>
        <w:tc>
          <w:tcPr>
            <w:tcW w:w="1260" w:type="dxa"/>
          </w:tcPr>
          <w:p w:rsidR="00E96339" w:rsidRPr="00E96339" w:rsidRDefault="00E96339" w:rsidP="001C5058">
            <w:pPr>
              <w:pStyle w:val="TableText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E96339">
              <w:rPr>
                <w:rFonts w:cs="Arial"/>
                <w:sz w:val="18"/>
                <w:szCs w:val="18"/>
              </w:rPr>
              <w:t>76700</w:t>
            </w:r>
          </w:p>
        </w:tc>
        <w:tc>
          <w:tcPr>
            <w:tcW w:w="1637" w:type="dxa"/>
          </w:tcPr>
          <w:p w:rsidR="00E96339" w:rsidRPr="00E96339" w:rsidRDefault="001C5058" w:rsidP="001C5058">
            <w:pPr>
              <w:pStyle w:val="TableText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E96339">
              <w:rPr>
                <w:rFonts w:cs="Arial"/>
                <w:sz w:val="18"/>
                <w:szCs w:val="18"/>
              </w:rPr>
              <w:t>00838398</w:t>
            </w:r>
          </w:p>
        </w:tc>
        <w:tc>
          <w:tcPr>
            <w:tcW w:w="44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6339" w:rsidRPr="00947717" w:rsidRDefault="00E96339" w:rsidP="00D67334">
            <w:pPr>
              <w:pStyle w:val="TableText"/>
              <w:rPr>
                <w:rFonts w:cs="Arial"/>
                <w:i/>
                <w:sz w:val="18"/>
                <w:szCs w:val="18"/>
              </w:rPr>
            </w:pPr>
            <w:r w:rsidRPr="00947717">
              <w:rPr>
                <w:rFonts w:cs="Arial"/>
                <w:i/>
                <w:sz w:val="18"/>
                <w:szCs w:val="18"/>
              </w:rPr>
              <w:t>Visit 1 to rule out portal vein Thrombosis</w:t>
            </w:r>
          </w:p>
        </w:tc>
      </w:tr>
      <w:tr w:rsidR="00E96339" w:rsidRPr="00A35542" w:rsidTr="001C5058">
        <w:trPr>
          <w:cantSplit/>
        </w:trPr>
        <w:tc>
          <w:tcPr>
            <w:tcW w:w="35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6339" w:rsidRPr="00947717" w:rsidRDefault="00533227" w:rsidP="00D67334">
            <w:pPr>
              <w:pStyle w:val="TableText"/>
              <w:rPr>
                <w:rFonts w:cs="Arial"/>
                <w:i/>
                <w:sz w:val="18"/>
                <w:szCs w:val="18"/>
              </w:rPr>
            </w:pPr>
            <w:r w:rsidRPr="00533227">
              <w:rPr>
                <w:rFonts w:cs="Arial"/>
                <w:b/>
                <w:sz w:val="18"/>
                <w:szCs w:val="18"/>
              </w:rPr>
              <w:t>EX.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E96339">
              <w:rPr>
                <w:rFonts w:cs="Arial"/>
                <w:i/>
                <w:sz w:val="18"/>
                <w:szCs w:val="18"/>
              </w:rPr>
              <w:t xml:space="preserve">Research RAD  </w:t>
            </w:r>
            <w:r w:rsidR="00E96339" w:rsidRPr="00947717">
              <w:rPr>
                <w:rFonts w:cs="Arial"/>
                <w:i/>
                <w:sz w:val="18"/>
                <w:szCs w:val="18"/>
              </w:rPr>
              <w:t>M</w:t>
            </w:r>
            <w:r w:rsidR="00E96339">
              <w:rPr>
                <w:rFonts w:cs="Arial"/>
                <w:i/>
                <w:sz w:val="18"/>
                <w:szCs w:val="18"/>
              </w:rPr>
              <w:t>RI Abdomen</w:t>
            </w:r>
          </w:p>
        </w:tc>
        <w:tc>
          <w:tcPr>
            <w:tcW w:w="1260" w:type="dxa"/>
          </w:tcPr>
          <w:p w:rsidR="00E96339" w:rsidRPr="00E96339" w:rsidRDefault="00E96339" w:rsidP="001C5058">
            <w:pPr>
              <w:pStyle w:val="TableText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E96339">
              <w:rPr>
                <w:rFonts w:cs="Arial"/>
                <w:sz w:val="18"/>
                <w:szCs w:val="18"/>
              </w:rPr>
              <w:t>74181</w:t>
            </w:r>
          </w:p>
        </w:tc>
        <w:tc>
          <w:tcPr>
            <w:tcW w:w="1637" w:type="dxa"/>
          </w:tcPr>
          <w:p w:rsidR="00E96339" w:rsidRPr="00E96339" w:rsidRDefault="001C5058" w:rsidP="001C5058">
            <w:pPr>
              <w:pStyle w:val="TableText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E96339">
              <w:rPr>
                <w:rFonts w:cs="Arial"/>
                <w:sz w:val="18"/>
                <w:szCs w:val="18"/>
              </w:rPr>
              <w:t>00995606</w:t>
            </w:r>
          </w:p>
        </w:tc>
        <w:tc>
          <w:tcPr>
            <w:tcW w:w="44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6339" w:rsidRPr="00947717" w:rsidRDefault="00E96339" w:rsidP="00D67334">
            <w:pPr>
              <w:pStyle w:val="TableTex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Beginning and end of study</w:t>
            </w:r>
          </w:p>
        </w:tc>
      </w:tr>
    </w:tbl>
    <w:p w:rsidR="00D67334" w:rsidRDefault="00D67334" w:rsidP="00D67334">
      <w:pPr>
        <w:tabs>
          <w:tab w:val="left" w:pos="6120"/>
        </w:tabs>
        <w:rPr>
          <w:rFonts w:cs="Arial"/>
          <w:b/>
          <w:sz w:val="24"/>
          <w:szCs w:val="24"/>
        </w:rPr>
      </w:pPr>
    </w:p>
    <w:p w:rsidR="00633255" w:rsidRDefault="00633255" w:rsidP="00633255">
      <w:pPr>
        <w:tabs>
          <w:tab w:val="left" w:pos="6120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Identify Cardiac/Vascular procedure required and submit CPT code with order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1350"/>
        <w:gridCol w:w="1530"/>
        <w:gridCol w:w="4680"/>
      </w:tblGrid>
      <w:tr w:rsidR="001C5058" w:rsidRPr="00A35542" w:rsidTr="00510F37">
        <w:trPr>
          <w:cantSplit/>
        </w:trPr>
        <w:tc>
          <w:tcPr>
            <w:tcW w:w="324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C5058" w:rsidRPr="00A35542" w:rsidRDefault="001C5058" w:rsidP="00D67334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Cardiology/Vascular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1C5058" w:rsidRPr="00A35542" w:rsidRDefault="001C5058" w:rsidP="001C5058">
            <w:pPr>
              <w:tabs>
                <w:tab w:val="left" w:pos="612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CPT Code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1C5058" w:rsidRPr="00A35542" w:rsidRDefault="001C5058" w:rsidP="001C5058">
            <w:pPr>
              <w:tabs>
                <w:tab w:val="left" w:pos="6120"/>
              </w:tabs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Dept</w:t>
            </w:r>
            <w:proofErr w:type="spellEnd"/>
            <w:r>
              <w:rPr>
                <w:rFonts w:cs="Arial"/>
                <w:b/>
              </w:rPr>
              <w:t xml:space="preserve"> Code</w:t>
            </w:r>
          </w:p>
        </w:tc>
        <w:tc>
          <w:tcPr>
            <w:tcW w:w="468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C5058" w:rsidRPr="00A35542" w:rsidRDefault="001C5058" w:rsidP="00D67334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State time or phase per study requirements</w:t>
            </w:r>
          </w:p>
        </w:tc>
      </w:tr>
      <w:tr w:rsidR="001C5058" w:rsidRPr="00A35542" w:rsidTr="00510F37">
        <w:trPr>
          <w:cantSplit/>
        </w:trPr>
        <w:tc>
          <w:tcPr>
            <w:tcW w:w="324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C5058" w:rsidRPr="00947717" w:rsidRDefault="00533227" w:rsidP="00D67334">
            <w:pPr>
              <w:pStyle w:val="TableText"/>
              <w:tabs>
                <w:tab w:val="left" w:pos="1065"/>
              </w:tabs>
              <w:rPr>
                <w:rFonts w:cs="Arial"/>
                <w:i/>
                <w:sz w:val="18"/>
                <w:szCs w:val="18"/>
              </w:rPr>
            </w:pPr>
            <w:r w:rsidRPr="00533227">
              <w:rPr>
                <w:rFonts w:cs="Arial"/>
                <w:b/>
                <w:sz w:val="18"/>
                <w:szCs w:val="18"/>
              </w:rPr>
              <w:t>EX.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C5058">
              <w:rPr>
                <w:rFonts w:cs="Arial"/>
                <w:i/>
                <w:sz w:val="18"/>
                <w:szCs w:val="18"/>
              </w:rPr>
              <w:t xml:space="preserve">Research </w:t>
            </w:r>
            <w:r w:rsidR="001C5058" w:rsidRPr="00947717">
              <w:rPr>
                <w:rFonts w:cs="Arial"/>
                <w:i/>
                <w:sz w:val="18"/>
                <w:szCs w:val="18"/>
              </w:rPr>
              <w:t xml:space="preserve">EKG </w:t>
            </w:r>
            <w:r w:rsidR="001C5058">
              <w:rPr>
                <w:rFonts w:cs="Arial"/>
                <w:i/>
                <w:sz w:val="18"/>
                <w:szCs w:val="18"/>
              </w:rPr>
              <w:tab/>
            </w:r>
          </w:p>
        </w:tc>
        <w:tc>
          <w:tcPr>
            <w:tcW w:w="1350" w:type="dxa"/>
          </w:tcPr>
          <w:p w:rsidR="001C5058" w:rsidRPr="001C5058" w:rsidRDefault="001C5058" w:rsidP="001C5058">
            <w:pPr>
              <w:pStyle w:val="TableText"/>
              <w:tabs>
                <w:tab w:val="left" w:pos="106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  <w:tc>
          <w:tcPr>
            <w:tcW w:w="1530" w:type="dxa"/>
          </w:tcPr>
          <w:p w:rsidR="001C5058" w:rsidRPr="001C5058" w:rsidRDefault="001C5058" w:rsidP="001C5058">
            <w:pPr>
              <w:pStyle w:val="TableText"/>
              <w:tabs>
                <w:tab w:val="left" w:pos="106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  <w:tc>
          <w:tcPr>
            <w:tcW w:w="46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C5058" w:rsidRPr="00947717" w:rsidRDefault="001C5058" w:rsidP="00D67334">
            <w:pPr>
              <w:pStyle w:val="TableText"/>
              <w:rPr>
                <w:rFonts w:cs="Arial"/>
                <w:i/>
                <w:sz w:val="18"/>
                <w:szCs w:val="18"/>
              </w:rPr>
            </w:pPr>
            <w:r w:rsidRPr="00947717">
              <w:rPr>
                <w:rFonts w:cs="Arial"/>
                <w:i/>
                <w:sz w:val="18"/>
                <w:szCs w:val="18"/>
              </w:rPr>
              <w:t>within 28 days of treatment</w:t>
            </w:r>
          </w:p>
        </w:tc>
      </w:tr>
      <w:tr w:rsidR="001C5058" w:rsidRPr="00A35542" w:rsidTr="00510F37">
        <w:trPr>
          <w:cantSplit/>
        </w:trPr>
        <w:tc>
          <w:tcPr>
            <w:tcW w:w="324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C5058" w:rsidRPr="00947717" w:rsidRDefault="00533227" w:rsidP="00D67334">
            <w:pPr>
              <w:pStyle w:val="TableText"/>
              <w:rPr>
                <w:rFonts w:cs="Arial"/>
                <w:i/>
                <w:sz w:val="18"/>
                <w:szCs w:val="18"/>
              </w:rPr>
            </w:pPr>
            <w:r w:rsidRPr="00533227">
              <w:rPr>
                <w:rFonts w:cs="Arial"/>
                <w:b/>
                <w:sz w:val="18"/>
                <w:szCs w:val="18"/>
              </w:rPr>
              <w:t>EX.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C5058" w:rsidRPr="001C5058">
              <w:rPr>
                <w:rFonts w:cs="Arial"/>
                <w:i/>
                <w:sz w:val="18"/>
                <w:szCs w:val="18"/>
              </w:rPr>
              <w:t>Research Cardiac Cath Angiogram</w:t>
            </w:r>
          </w:p>
        </w:tc>
        <w:tc>
          <w:tcPr>
            <w:tcW w:w="1350" w:type="dxa"/>
          </w:tcPr>
          <w:p w:rsidR="001C5058" w:rsidRPr="001C5058" w:rsidRDefault="001C5058" w:rsidP="001C5058">
            <w:pPr>
              <w:pStyle w:val="TableText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93458</w:t>
            </w:r>
          </w:p>
        </w:tc>
        <w:tc>
          <w:tcPr>
            <w:tcW w:w="1530" w:type="dxa"/>
          </w:tcPr>
          <w:p w:rsidR="001C5058" w:rsidRPr="001C5058" w:rsidRDefault="001C5058" w:rsidP="001C5058">
            <w:pPr>
              <w:pStyle w:val="TableText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00995602</w:t>
            </w:r>
          </w:p>
        </w:tc>
        <w:tc>
          <w:tcPr>
            <w:tcW w:w="46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C5058" w:rsidRPr="00947717" w:rsidRDefault="001C5058" w:rsidP="00D67334">
            <w:pPr>
              <w:pStyle w:val="TableText"/>
              <w:rPr>
                <w:rFonts w:cs="Arial"/>
                <w:i/>
                <w:sz w:val="18"/>
                <w:szCs w:val="18"/>
              </w:rPr>
            </w:pPr>
            <w:r w:rsidRPr="00947717">
              <w:rPr>
                <w:rFonts w:cs="Arial"/>
                <w:i/>
                <w:sz w:val="18"/>
                <w:szCs w:val="18"/>
              </w:rPr>
              <w:t>Visit 1</w:t>
            </w:r>
          </w:p>
        </w:tc>
      </w:tr>
      <w:tr w:rsidR="001C5058" w:rsidRPr="00A35542" w:rsidTr="00510F37">
        <w:trPr>
          <w:cantSplit/>
        </w:trPr>
        <w:tc>
          <w:tcPr>
            <w:tcW w:w="324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C5058" w:rsidRPr="00947717" w:rsidRDefault="00533227" w:rsidP="00D67334">
            <w:pPr>
              <w:pStyle w:val="TableText"/>
              <w:rPr>
                <w:rFonts w:cs="Arial"/>
                <w:i/>
                <w:sz w:val="18"/>
                <w:szCs w:val="18"/>
              </w:rPr>
            </w:pPr>
            <w:r w:rsidRPr="00533227">
              <w:rPr>
                <w:rFonts w:cs="Arial"/>
                <w:b/>
                <w:sz w:val="18"/>
                <w:szCs w:val="18"/>
              </w:rPr>
              <w:t>EX.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C5058" w:rsidRPr="001C5058">
              <w:rPr>
                <w:rFonts w:cs="Arial"/>
                <w:i/>
                <w:sz w:val="18"/>
                <w:szCs w:val="18"/>
              </w:rPr>
              <w:t>Research Vascular Lab ABI Lower</w:t>
            </w:r>
          </w:p>
        </w:tc>
        <w:tc>
          <w:tcPr>
            <w:tcW w:w="1350" w:type="dxa"/>
          </w:tcPr>
          <w:p w:rsidR="001C5058" w:rsidRPr="001C5058" w:rsidRDefault="001C5058" w:rsidP="001C5058">
            <w:pPr>
              <w:pStyle w:val="TableText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93922</w:t>
            </w:r>
          </w:p>
        </w:tc>
        <w:tc>
          <w:tcPr>
            <w:tcW w:w="1530" w:type="dxa"/>
          </w:tcPr>
          <w:p w:rsidR="001C5058" w:rsidRPr="001C5058" w:rsidRDefault="001C5058" w:rsidP="001C5058">
            <w:pPr>
              <w:pStyle w:val="TableText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00995601</w:t>
            </w:r>
          </w:p>
        </w:tc>
        <w:tc>
          <w:tcPr>
            <w:tcW w:w="46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C5058" w:rsidRPr="00947717" w:rsidRDefault="001C5058" w:rsidP="00D67334">
            <w:pPr>
              <w:pStyle w:val="TableText"/>
              <w:rPr>
                <w:rFonts w:cs="Arial"/>
                <w:i/>
                <w:sz w:val="18"/>
                <w:szCs w:val="18"/>
              </w:rPr>
            </w:pPr>
            <w:r w:rsidRPr="00947717">
              <w:rPr>
                <w:rFonts w:cs="Arial"/>
                <w:i/>
                <w:sz w:val="18"/>
                <w:szCs w:val="18"/>
              </w:rPr>
              <w:t>Visit 3</w:t>
            </w:r>
          </w:p>
        </w:tc>
      </w:tr>
    </w:tbl>
    <w:p w:rsidR="00A35542" w:rsidRDefault="00A35542" w:rsidP="00D67334">
      <w:pPr>
        <w:tabs>
          <w:tab w:val="left" w:pos="6120"/>
        </w:tabs>
        <w:rPr>
          <w:rFonts w:cs="Arial"/>
          <w:b/>
          <w:sz w:val="24"/>
          <w:szCs w:val="24"/>
        </w:rPr>
      </w:pPr>
    </w:p>
    <w:p w:rsidR="00633255" w:rsidRDefault="00633255" w:rsidP="00633255">
      <w:pPr>
        <w:tabs>
          <w:tab w:val="left" w:pos="6120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Indicate the name(s) of the Investigational Drug(s). The Sunrise Orders will be created by UH research pharmacist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580"/>
      </w:tblGrid>
      <w:tr w:rsidR="00947717" w:rsidRPr="00A35542" w:rsidTr="00510F37">
        <w:trPr>
          <w:cantSplit/>
        </w:trPr>
        <w:tc>
          <w:tcPr>
            <w:tcW w:w="52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47717" w:rsidRPr="00A35542" w:rsidRDefault="00947717" w:rsidP="00D67334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Medications</w:t>
            </w:r>
          </w:p>
        </w:tc>
        <w:tc>
          <w:tcPr>
            <w:tcW w:w="558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47717" w:rsidRPr="00A35542" w:rsidRDefault="001C5058" w:rsidP="00D67334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State time or phase per study requirements</w:t>
            </w:r>
          </w:p>
        </w:tc>
      </w:tr>
      <w:tr w:rsidR="00947717" w:rsidRPr="00A35542" w:rsidTr="00510F37">
        <w:trPr>
          <w:cantSplit/>
        </w:trPr>
        <w:tc>
          <w:tcPr>
            <w:tcW w:w="52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47717" w:rsidRPr="00482C3F" w:rsidRDefault="00533227" w:rsidP="00947717">
            <w:pPr>
              <w:pStyle w:val="TableText"/>
              <w:rPr>
                <w:rFonts w:cs="Arial"/>
                <w:i/>
                <w:sz w:val="18"/>
                <w:szCs w:val="18"/>
              </w:rPr>
            </w:pPr>
            <w:r w:rsidRPr="00533227">
              <w:rPr>
                <w:rFonts w:cs="Arial"/>
                <w:b/>
                <w:sz w:val="18"/>
                <w:szCs w:val="18"/>
              </w:rPr>
              <w:t>EX.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947717" w:rsidRPr="00947717">
              <w:rPr>
                <w:rFonts w:cs="Arial"/>
                <w:i/>
                <w:sz w:val="18"/>
                <w:szCs w:val="18"/>
              </w:rPr>
              <w:t xml:space="preserve">INV </w:t>
            </w:r>
            <w:proofErr w:type="spellStart"/>
            <w:r w:rsidR="00947717" w:rsidRPr="00947717">
              <w:rPr>
                <w:rFonts w:cs="Arial"/>
                <w:i/>
                <w:sz w:val="18"/>
                <w:szCs w:val="18"/>
              </w:rPr>
              <w:t>Avatrombopag</w:t>
            </w:r>
            <w:proofErr w:type="spellEnd"/>
            <w:r w:rsidR="00947717" w:rsidRPr="00947717">
              <w:rPr>
                <w:rFonts w:cs="Arial"/>
                <w:i/>
                <w:sz w:val="18"/>
                <w:szCs w:val="18"/>
              </w:rPr>
              <w:t xml:space="preserve"> /Placebo Tab</w:t>
            </w:r>
          </w:p>
        </w:tc>
        <w:tc>
          <w:tcPr>
            <w:tcW w:w="55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47717" w:rsidRPr="00482C3F" w:rsidRDefault="00947717" w:rsidP="00947717">
            <w:pPr>
              <w:pStyle w:val="TableText"/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947717" w:rsidRDefault="00947717" w:rsidP="00947717">
      <w:pPr>
        <w:tabs>
          <w:tab w:val="left" w:pos="6120"/>
        </w:tabs>
        <w:rPr>
          <w:rFonts w:cs="Arial"/>
          <w:b/>
          <w:sz w:val="24"/>
          <w:szCs w:val="24"/>
        </w:rPr>
      </w:pPr>
    </w:p>
    <w:p w:rsidR="00633255" w:rsidRDefault="00633255" w:rsidP="00633255">
      <w:pPr>
        <w:tabs>
          <w:tab w:val="left" w:pos="6120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Please specify all the </w:t>
      </w:r>
      <w:r w:rsidR="00F56354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ursing procedures and timing (nursing orders) require for the study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580"/>
      </w:tblGrid>
      <w:tr w:rsidR="00500AAE" w:rsidRPr="00A35542" w:rsidTr="00510F37">
        <w:trPr>
          <w:cantSplit/>
        </w:trPr>
        <w:tc>
          <w:tcPr>
            <w:tcW w:w="52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00AAE" w:rsidRPr="00A35542" w:rsidRDefault="00500AAE" w:rsidP="00500AAE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Nursing Interventions</w:t>
            </w:r>
          </w:p>
        </w:tc>
        <w:tc>
          <w:tcPr>
            <w:tcW w:w="558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00AAE" w:rsidRPr="00A35542" w:rsidRDefault="001C5058" w:rsidP="00500AAE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State time or phase per study requirements</w:t>
            </w:r>
          </w:p>
        </w:tc>
      </w:tr>
      <w:tr w:rsidR="00500AAE" w:rsidRPr="00A35542" w:rsidTr="00510F37">
        <w:trPr>
          <w:cantSplit/>
        </w:trPr>
        <w:tc>
          <w:tcPr>
            <w:tcW w:w="52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00AAE" w:rsidRPr="00500AAE" w:rsidRDefault="00533227" w:rsidP="00500AAE">
            <w:pPr>
              <w:pStyle w:val="TableText"/>
              <w:rPr>
                <w:rFonts w:cs="Arial"/>
                <w:i/>
                <w:sz w:val="18"/>
                <w:szCs w:val="18"/>
              </w:rPr>
            </w:pPr>
            <w:r w:rsidRPr="00533227">
              <w:rPr>
                <w:rFonts w:cs="Arial"/>
                <w:b/>
                <w:sz w:val="18"/>
                <w:szCs w:val="18"/>
              </w:rPr>
              <w:t>EX.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500AAE" w:rsidRPr="00500AAE">
              <w:rPr>
                <w:rFonts w:cs="Arial"/>
                <w:i/>
                <w:sz w:val="18"/>
                <w:szCs w:val="18"/>
              </w:rPr>
              <w:t>Physical assessment to include height (cm) and weight (kg)</w:t>
            </w:r>
          </w:p>
        </w:tc>
        <w:tc>
          <w:tcPr>
            <w:tcW w:w="55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00AAE" w:rsidRPr="00482C3F" w:rsidRDefault="00482C3F" w:rsidP="00500AAE">
            <w:pPr>
              <w:pStyle w:val="TableText"/>
              <w:rPr>
                <w:rFonts w:cs="Arial"/>
                <w:i/>
                <w:sz w:val="18"/>
                <w:szCs w:val="18"/>
              </w:rPr>
            </w:pPr>
            <w:r w:rsidRPr="00482C3F">
              <w:rPr>
                <w:rFonts w:cs="Arial"/>
                <w:i/>
                <w:sz w:val="18"/>
                <w:szCs w:val="18"/>
              </w:rPr>
              <w:t>daily</w:t>
            </w:r>
          </w:p>
        </w:tc>
      </w:tr>
      <w:tr w:rsidR="00500AAE" w:rsidRPr="00A35542" w:rsidTr="00510F37">
        <w:trPr>
          <w:cantSplit/>
        </w:trPr>
        <w:tc>
          <w:tcPr>
            <w:tcW w:w="52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00AAE" w:rsidRPr="00500AAE" w:rsidRDefault="00533227" w:rsidP="00482C3F">
            <w:pPr>
              <w:pStyle w:val="TableText"/>
              <w:rPr>
                <w:rFonts w:cs="Arial"/>
                <w:i/>
                <w:sz w:val="18"/>
                <w:szCs w:val="18"/>
              </w:rPr>
            </w:pPr>
            <w:r w:rsidRPr="00533227">
              <w:rPr>
                <w:rFonts w:cs="Arial"/>
                <w:b/>
                <w:sz w:val="18"/>
                <w:szCs w:val="18"/>
              </w:rPr>
              <w:t>EX.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510F37">
              <w:rPr>
                <w:rFonts w:cs="Arial"/>
                <w:i/>
                <w:sz w:val="18"/>
                <w:szCs w:val="18"/>
              </w:rPr>
              <w:t>Start PIV</w:t>
            </w:r>
          </w:p>
        </w:tc>
        <w:tc>
          <w:tcPr>
            <w:tcW w:w="55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00AAE" w:rsidRPr="00482C3F" w:rsidRDefault="00500AAE" w:rsidP="00482C3F">
            <w:pPr>
              <w:pStyle w:val="TableText"/>
              <w:rPr>
                <w:rFonts w:cs="Arial"/>
                <w:i/>
                <w:sz w:val="18"/>
                <w:szCs w:val="18"/>
              </w:rPr>
            </w:pPr>
          </w:p>
        </w:tc>
      </w:tr>
      <w:tr w:rsidR="00482C3F" w:rsidRPr="00A35542" w:rsidTr="00482C3F">
        <w:trPr>
          <w:cantSplit/>
        </w:trPr>
        <w:tc>
          <w:tcPr>
            <w:tcW w:w="522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82C3F" w:rsidRPr="00482C3F" w:rsidRDefault="00533227" w:rsidP="00482C3F">
            <w:pPr>
              <w:pStyle w:val="TableText"/>
              <w:rPr>
                <w:rFonts w:cs="Arial"/>
                <w:i/>
                <w:sz w:val="18"/>
                <w:szCs w:val="18"/>
              </w:rPr>
            </w:pPr>
            <w:r w:rsidRPr="00533227">
              <w:rPr>
                <w:rFonts w:cs="Arial"/>
                <w:b/>
                <w:sz w:val="18"/>
                <w:szCs w:val="18"/>
              </w:rPr>
              <w:t>EX.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482C3F" w:rsidRPr="00482C3F">
              <w:rPr>
                <w:rFonts w:cs="Arial"/>
                <w:i/>
                <w:sz w:val="18"/>
                <w:szCs w:val="18"/>
              </w:rPr>
              <w:t>I and O</w:t>
            </w:r>
          </w:p>
        </w:tc>
        <w:tc>
          <w:tcPr>
            <w:tcW w:w="55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82C3F" w:rsidRPr="00482C3F" w:rsidRDefault="00482C3F" w:rsidP="00482C3F">
            <w:pPr>
              <w:pStyle w:val="TableText"/>
              <w:rPr>
                <w:rFonts w:cs="Arial"/>
                <w:i/>
                <w:sz w:val="18"/>
                <w:szCs w:val="18"/>
              </w:rPr>
            </w:pPr>
            <w:r w:rsidRPr="00482C3F">
              <w:rPr>
                <w:rFonts w:cs="Arial"/>
                <w:i/>
                <w:sz w:val="18"/>
                <w:szCs w:val="18"/>
              </w:rPr>
              <w:t xml:space="preserve">Between </w:t>
            </w:r>
            <w:r>
              <w:rPr>
                <w:rFonts w:cs="Arial"/>
                <w:i/>
                <w:sz w:val="18"/>
                <w:szCs w:val="18"/>
              </w:rPr>
              <w:t xml:space="preserve"> investigational </w:t>
            </w:r>
            <w:r w:rsidRPr="00482C3F">
              <w:rPr>
                <w:rFonts w:cs="Arial"/>
                <w:i/>
                <w:sz w:val="18"/>
                <w:szCs w:val="18"/>
              </w:rPr>
              <w:t>drug dose 1 and 2</w:t>
            </w:r>
          </w:p>
        </w:tc>
      </w:tr>
    </w:tbl>
    <w:p w:rsidR="00CC68A6" w:rsidRDefault="00CC68A6" w:rsidP="00947717">
      <w:pPr>
        <w:pStyle w:val="TableText"/>
        <w:rPr>
          <w:rFonts w:cs="Arial"/>
          <w:b/>
          <w:sz w:val="24"/>
          <w:szCs w:val="24"/>
        </w:rPr>
      </w:pPr>
    </w:p>
    <w:p w:rsidR="00633255" w:rsidRDefault="00633255" w:rsidP="00633255">
      <w:pPr>
        <w:tabs>
          <w:tab w:val="left" w:pos="6120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Identify Respiratory/Pulmonary procedure required and submit CPT code with order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2610"/>
        <w:gridCol w:w="4680"/>
      </w:tblGrid>
      <w:tr w:rsidR="005E21AC" w:rsidRPr="00A35542" w:rsidTr="00510F37">
        <w:trPr>
          <w:cantSplit/>
        </w:trPr>
        <w:tc>
          <w:tcPr>
            <w:tcW w:w="351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E21AC" w:rsidRPr="00A35542" w:rsidRDefault="005E21AC" w:rsidP="00500AAE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Respiratory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5E21AC" w:rsidRPr="00A35542" w:rsidRDefault="005E21AC" w:rsidP="001C5058">
            <w:pPr>
              <w:tabs>
                <w:tab w:val="left" w:pos="612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CPT Codes</w:t>
            </w:r>
          </w:p>
        </w:tc>
        <w:tc>
          <w:tcPr>
            <w:tcW w:w="468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E21AC" w:rsidRPr="00A35542" w:rsidRDefault="001C5058" w:rsidP="00500AAE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State time or phase per study requirements</w:t>
            </w:r>
          </w:p>
        </w:tc>
      </w:tr>
      <w:tr w:rsidR="005E21AC" w:rsidRPr="00A35542" w:rsidTr="00510F37">
        <w:trPr>
          <w:cantSplit/>
        </w:trPr>
        <w:tc>
          <w:tcPr>
            <w:tcW w:w="35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E21AC" w:rsidRPr="00500AAE" w:rsidRDefault="00533227" w:rsidP="00500AAE">
            <w:pPr>
              <w:pStyle w:val="TableText"/>
              <w:rPr>
                <w:rFonts w:cs="Arial"/>
                <w:i/>
                <w:sz w:val="18"/>
                <w:szCs w:val="18"/>
              </w:rPr>
            </w:pPr>
            <w:r w:rsidRPr="00533227">
              <w:rPr>
                <w:rFonts w:cs="Arial"/>
                <w:b/>
                <w:sz w:val="18"/>
                <w:szCs w:val="18"/>
              </w:rPr>
              <w:t>EX.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510F37" w:rsidRPr="00510F37">
              <w:rPr>
                <w:rFonts w:cs="Arial"/>
                <w:i/>
                <w:sz w:val="18"/>
                <w:szCs w:val="18"/>
              </w:rPr>
              <w:t>Research RESP Sputum Induction</w:t>
            </w:r>
          </w:p>
        </w:tc>
        <w:tc>
          <w:tcPr>
            <w:tcW w:w="2610" w:type="dxa"/>
          </w:tcPr>
          <w:p w:rsidR="005E21AC" w:rsidRPr="00482C3F" w:rsidRDefault="00510F37" w:rsidP="00482C3F">
            <w:pPr>
              <w:pStyle w:val="TableText"/>
              <w:jc w:val="center"/>
              <w:rPr>
                <w:rFonts w:cs="Arial"/>
                <w:i/>
                <w:sz w:val="18"/>
                <w:szCs w:val="18"/>
              </w:rPr>
            </w:pPr>
            <w:r w:rsidRPr="00482C3F">
              <w:rPr>
                <w:rFonts w:cs="Arial"/>
                <w:i/>
                <w:sz w:val="18"/>
                <w:szCs w:val="18"/>
              </w:rPr>
              <w:t>none</w:t>
            </w:r>
          </w:p>
        </w:tc>
        <w:tc>
          <w:tcPr>
            <w:tcW w:w="46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E21AC" w:rsidRPr="00482C3F" w:rsidRDefault="00482C3F" w:rsidP="00482C3F">
            <w:pPr>
              <w:pStyle w:val="TableText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</w:tr>
      <w:tr w:rsidR="00510F37" w:rsidRPr="00A35542" w:rsidTr="00510F37">
        <w:trPr>
          <w:cantSplit/>
        </w:trPr>
        <w:tc>
          <w:tcPr>
            <w:tcW w:w="35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0F37" w:rsidRPr="00510F37" w:rsidRDefault="00533227" w:rsidP="00500AAE">
            <w:pPr>
              <w:pStyle w:val="TableText"/>
              <w:rPr>
                <w:rFonts w:cs="Arial"/>
                <w:i/>
                <w:sz w:val="18"/>
                <w:szCs w:val="18"/>
              </w:rPr>
            </w:pPr>
            <w:r w:rsidRPr="00533227">
              <w:rPr>
                <w:rFonts w:cs="Arial"/>
                <w:b/>
                <w:sz w:val="18"/>
                <w:szCs w:val="18"/>
              </w:rPr>
              <w:t>EX.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510F37" w:rsidRPr="00510F37">
              <w:rPr>
                <w:rFonts w:cs="Arial"/>
                <w:i/>
                <w:sz w:val="18"/>
                <w:szCs w:val="18"/>
              </w:rPr>
              <w:t>Research RESP Pulmonary Function</w:t>
            </w:r>
          </w:p>
        </w:tc>
        <w:tc>
          <w:tcPr>
            <w:tcW w:w="2610" w:type="dxa"/>
          </w:tcPr>
          <w:p w:rsidR="00510F37" w:rsidRPr="00482C3F" w:rsidRDefault="00510F37" w:rsidP="00510F37">
            <w:pPr>
              <w:pStyle w:val="TableText"/>
              <w:tabs>
                <w:tab w:val="left" w:pos="1065"/>
              </w:tabs>
              <w:ind w:left="0"/>
              <w:jc w:val="center"/>
              <w:rPr>
                <w:rFonts w:cs="Arial"/>
                <w:i/>
                <w:sz w:val="18"/>
                <w:szCs w:val="18"/>
              </w:rPr>
            </w:pPr>
            <w:r w:rsidRPr="00482C3F">
              <w:rPr>
                <w:rFonts w:cs="Arial"/>
                <w:i/>
                <w:sz w:val="18"/>
                <w:szCs w:val="18"/>
              </w:rPr>
              <w:t>none</w:t>
            </w:r>
          </w:p>
        </w:tc>
        <w:tc>
          <w:tcPr>
            <w:tcW w:w="46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0F37" w:rsidRPr="00482C3F" w:rsidRDefault="00510F37" w:rsidP="00500AAE">
            <w:pPr>
              <w:pStyle w:val="TableText"/>
              <w:rPr>
                <w:rFonts w:cs="Arial"/>
                <w:i/>
                <w:sz w:val="18"/>
                <w:szCs w:val="18"/>
              </w:rPr>
            </w:pPr>
          </w:p>
        </w:tc>
      </w:tr>
      <w:tr w:rsidR="00482C3F" w:rsidRPr="00A35542" w:rsidTr="00510F37">
        <w:trPr>
          <w:cantSplit/>
        </w:trPr>
        <w:tc>
          <w:tcPr>
            <w:tcW w:w="35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82C3F" w:rsidRPr="00482C3F" w:rsidRDefault="00482C3F" w:rsidP="00500AAE">
            <w:pPr>
              <w:pStyle w:val="TableText"/>
              <w:rPr>
                <w:rFonts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482C3F" w:rsidRPr="00482C3F" w:rsidRDefault="00482C3F" w:rsidP="00510F37">
            <w:pPr>
              <w:pStyle w:val="TableText"/>
              <w:tabs>
                <w:tab w:val="left" w:pos="106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82C3F" w:rsidRPr="00482C3F" w:rsidRDefault="00482C3F" w:rsidP="00500AAE">
            <w:pPr>
              <w:pStyle w:val="TableText"/>
              <w:rPr>
                <w:rFonts w:cs="Arial"/>
                <w:sz w:val="18"/>
                <w:szCs w:val="18"/>
              </w:rPr>
            </w:pPr>
          </w:p>
        </w:tc>
      </w:tr>
    </w:tbl>
    <w:p w:rsidR="00C77504" w:rsidRDefault="00C77504" w:rsidP="00947717">
      <w:pPr>
        <w:tabs>
          <w:tab w:val="left" w:pos="6120"/>
        </w:tabs>
        <w:rPr>
          <w:rFonts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2610"/>
        <w:gridCol w:w="4680"/>
      </w:tblGrid>
      <w:tr w:rsidR="00510F37" w:rsidRPr="00A35542" w:rsidTr="00510F37">
        <w:trPr>
          <w:cantSplit/>
        </w:trPr>
        <w:tc>
          <w:tcPr>
            <w:tcW w:w="351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10F37" w:rsidRPr="00A35542" w:rsidRDefault="00510F37" w:rsidP="00510F37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Research Specific Orders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510F37" w:rsidRPr="00A35542" w:rsidRDefault="00510F37" w:rsidP="00510F37">
            <w:pPr>
              <w:tabs>
                <w:tab w:val="left" w:pos="612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CPT Codes</w:t>
            </w:r>
          </w:p>
        </w:tc>
        <w:tc>
          <w:tcPr>
            <w:tcW w:w="468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10F37" w:rsidRPr="00A35542" w:rsidRDefault="00510F37" w:rsidP="00510F37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State time or phase per study requirements</w:t>
            </w:r>
          </w:p>
        </w:tc>
      </w:tr>
      <w:tr w:rsidR="00510F37" w:rsidRPr="00A35542" w:rsidTr="00510F37">
        <w:trPr>
          <w:cantSplit/>
        </w:trPr>
        <w:tc>
          <w:tcPr>
            <w:tcW w:w="35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0F37" w:rsidRPr="00500AAE" w:rsidRDefault="00533227" w:rsidP="00510F37">
            <w:pPr>
              <w:pStyle w:val="TableText"/>
              <w:rPr>
                <w:rFonts w:cs="Arial"/>
                <w:i/>
                <w:sz w:val="18"/>
                <w:szCs w:val="18"/>
              </w:rPr>
            </w:pPr>
            <w:r w:rsidRPr="00533227">
              <w:rPr>
                <w:rFonts w:cs="Arial"/>
                <w:b/>
                <w:sz w:val="18"/>
                <w:szCs w:val="18"/>
              </w:rPr>
              <w:t>EX.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510F37">
              <w:rPr>
                <w:rFonts w:cs="Arial"/>
                <w:i/>
                <w:sz w:val="18"/>
                <w:szCs w:val="18"/>
              </w:rPr>
              <w:t>Research Intervention</w:t>
            </w:r>
          </w:p>
        </w:tc>
        <w:tc>
          <w:tcPr>
            <w:tcW w:w="2610" w:type="dxa"/>
          </w:tcPr>
          <w:p w:rsidR="00510F37" w:rsidRPr="00482C3F" w:rsidRDefault="00510F37" w:rsidP="00510F37">
            <w:pPr>
              <w:pStyle w:val="TableText"/>
              <w:tabs>
                <w:tab w:val="left" w:pos="1065"/>
              </w:tabs>
              <w:ind w:left="0"/>
              <w:jc w:val="center"/>
              <w:rPr>
                <w:rFonts w:cs="Arial"/>
                <w:i/>
                <w:sz w:val="18"/>
                <w:szCs w:val="18"/>
              </w:rPr>
            </w:pPr>
            <w:r w:rsidRPr="00482C3F">
              <w:rPr>
                <w:rFonts w:cs="Arial"/>
                <w:i/>
                <w:sz w:val="18"/>
                <w:szCs w:val="18"/>
              </w:rPr>
              <w:t>none</w:t>
            </w:r>
          </w:p>
        </w:tc>
        <w:tc>
          <w:tcPr>
            <w:tcW w:w="46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0F37" w:rsidRPr="00482C3F" w:rsidRDefault="00510F37" w:rsidP="00510F37">
            <w:pPr>
              <w:pStyle w:val="TableText"/>
              <w:rPr>
                <w:rFonts w:cs="Arial"/>
                <w:i/>
                <w:sz w:val="18"/>
                <w:szCs w:val="18"/>
              </w:rPr>
            </w:pPr>
            <w:r w:rsidRPr="00510F37">
              <w:rPr>
                <w:rFonts w:cs="Arial"/>
                <w:i/>
                <w:sz w:val="18"/>
                <w:szCs w:val="18"/>
              </w:rPr>
              <w:t>Used for non-standard of care treatments</w:t>
            </w:r>
          </w:p>
        </w:tc>
      </w:tr>
      <w:tr w:rsidR="00C77504" w:rsidRPr="00482C3F" w:rsidTr="00510F37">
        <w:trPr>
          <w:cantSplit/>
        </w:trPr>
        <w:tc>
          <w:tcPr>
            <w:tcW w:w="35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7504" w:rsidRPr="00482C3F" w:rsidRDefault="00C77504" w:rsidP="00510F37">
            <w:pPr>
              <w:pStyle w:val="TableText"/>
              <w:rPr>
                <w:rFonts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C77504" w:rsidRPr="00482C3F" w:rsidRDefault="00C77504" w:rsidP="00510F37">
            <w:pPr>
              <w:pStyle w:val="TableText"/>
              <w:tabs>
                <w:tab w:val="left" w:pos="1065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7504" w:rsidRPr="00482C3F" w:rsidRDefault="00C77504" w:rsidP="00510F37">
            <w:pPr>
              <w:pStyle w:val="TableText"/>
              <w:rPr>
                <w:rFonts w:cs="Arial"/>
                <w:sz w:val="18"/>
                <w:szCs w:val="18"/>
              </w:rPr>
            </w:pPr>
          </w:p>
        </w:tc>
      </w:tr>
    </w:tbl>
    <w:p w:rsidR="00B92389" w:rsidRDefault="00B92389" w:rsidP="0060515D">
      <w:pPr>
        <w:tabs>
          <w:tab w:val="left" w:pos="6120"/>
        </w:tabs>
      </w:pPr>
    </w:p>
    <w:sectPr w:rsidR="00B92389" w:rsidSect="008E442C">
      <w:footerReference w:type="default" r:id="rId10"/>
      <w:pgSz w:w="12240" w:h="15840" w:code="1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8D" w:rsidRDefault="00C12D8D">
      <w:r>
        <w:separator/>
      </w:r>
    </w:p>
  </w:endnote>
  <w:endnote w:type="continuationSeparator" w:id="0">
    <w:p w:rsidR="00C12D8D" w:rsidRDefault="00C1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D3" w:rsidRPr="00F6178F" w:rsidRDefault="009F3DD3" w:rsidP="00B939FB">
    <w:pPr>
      <w:pStyle w:val="Footer"/>
      <w:pBdr>
        <w:top w:val="single" w:sz="8" w:space="1" w:color="auto"/>
      </w:pBdr>
      <w:rPr>
        <w:sz w:val="18"/>
        <w:szCs w:val="18"/>
      </w:rPr>
    </w:pPr>
    <w:r>
      <w:rPr>
        <w:sz w:val="18"/>
        <w:szCs w:val="18"/>
      </w:rPr>
      <w:t>Research Project Submission (</w:t>
    </w:r>
    <w:r w:rsidR="00C71855">
      <w:rPr>
        <w:sz w:val="18"/>
        <w:szCs w:val="18"/>
      </w:rPr>
      <w:t>v6 10.19.2016</w:t>
    </w:r>
    <w:r>
      <w:rPr>
        <w:sz w:val="18"/>
        <w:szCs w:val="18"/>
      </w:rPr>
      <w:t>)</w:t>
    </w:r>
    <w:r w:rsidRPr="00F6178F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F6178F">
      <w:rPr>
        <w:sz w:val="18"/>
        <w:szCs w:val="18"/>
      </w:rPr>
      <w:t xml:space="preserve">Page </w:t>
    </w:r>
    <w:r w:rsidRPr="00F6178F">
      <w:rPr>
        <w:sz w:val="18"/>
        <w:szCs w:val="18"/>
      </w:rPr>
      <w:fldChar w:fldCharType="begin"/>
    </w:r>
    <w:r w:rsidRPr="00F6178F">
      <w:rPr>
        <w:sz w:val="18"/>
        <w:szCs w:val="18"/>
      </w:rPr>
      <w:instrText xml:space="preserve"> PAGE </w:instrText>
    </w:r>
    <w:r w:rsidRPr="00F6178F">
      <w:rPr>
        <w:sz w:val="18"/>
        <w:szCs w:val="18"/>
      </w:rPr>
      <w:fldChar w:fldCharType="separate"/>
    </w:r>
    <w:r w:rsidR="00A57867">
      <w:rPr>
        <w:noProof/>
        <w:sz w:val="18"/>
        <w:szCs w:val="18"/>
      </w:rPr>
      <w:t>3</w:t>
    </w:r>
    <w:r w:rsidRPr="00F6178F">
      <w:rPr>
        <w:sz w:val="18"/>
        <w:szCs w:val="18"/>
      </w:rPr>
      <w:fldChar w:fldCharType="end"/>
    </w:r>
    <w:r w:rsidRPr="00F6178F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8D" w:rsidRDefault="00C12D8D">
      <w:r>
        <w:separator/>
      </w:r>
    </w:p>
  </w:footnote>
  <w:footnote w:type="continuationSeparator" w:id="0">
    <w:p w:rsidR="00C12D8D" w:rsidRDefault="00C12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heckbox." style="width:15.75pt;height:15.75pt;visibility:visible;mso-wrap-style:square" o:bullet="t">
        <v:imagedata r:id="rId1" o:title="Checkbox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C3842"/>
    <w:multiLevelType w:val="singleLevel"/>
    <w:tmpl w:val="D256DDDA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017F0B68"/>
    <w:multiLevelType w:val="hybridMultilevel"/>
    <w:tmpl w:val="9C72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9692E"/>
    <w:multiLevelType w:val="singleLevel"/>
    <w:tmpl w:val="C12C57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042B2666"/>
    <w:multiLevelType w:val="hybridMultilevel"/>
    <w:tmpl w:val="A3B498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996E2D"/>
    <w:multiLevelType w:val="multilevel"/>
    <w:tmpl w:val="1BC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552A9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CAC3457"/>
    <w:multiLevelType w:val="hybridMultilevel"/>
    <w:tmpl w:val="4D3E9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C0D99"/>
    <w:multiLevelType w:val="singleLevel"/>
    <w:tmpl w:val="129428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4357E"/>
    <w:multiLevelType w:val="singleLevel"/>
    <w:tmpl w:val="A5AC5260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33366BEC"/>
    <w:multiLevelType w:val="hybridMultilevel"/>
    <w:tmpl w:val="F65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8B112E"/>
    <w:multiLevelType w:val="hybridMultilevel"/>
    <w:tmpl w:val="9F74D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6F1062"/>
    <w:multiLevelType w:val="singleLevel"/>
    <w:tmpl w:val="6470899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3E4A6DFA"/>
    <w:multiLevelType w:val="hybridMultilevel"/>
    <w:tmpl w:val="C6820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B6C84"/>
    <w:multiLevelType w:val="singleLevel"/>
    <w:tmpl w:val="BC2C7A58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>
    <w:nsid w:val="41731B34"/>
    <w:multiLevelType w:val="hybridMultilevel"/>
    <w:tmpl w:val="B926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4402BF"/>
    <w:multiLevelType w:val="singleLevel"/>
    <w:tmpl w:val="F00A791E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0115D83"/>
    <w:multiLevelType w:val="hybridMultilevel"/>
    <w:tmpl w:val="86D8A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1C65461"/>
    <w:multiLevelType w:val="singleLevel"/>
    <w:tmpl w:val="AB04223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>
    <w:nsid w:val="51DA5294"/>
    <w:multiLevelType w:val="hybridMultilevel"/>
    <w:tmpl w:val="6B7A8092"/>
    <w:lvl w:ilvl="0" w:tplc="56F8C6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6D20B89"/>
    <w:multiLevelType w:val="hybridMultilevel"/>
    <w:tmpl w:val="8DE4E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7D099D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90722F"/>
    <w:multiLevelType w:val="hybridMultilevel"/>
    <w:tmpl w:val="70001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B56D01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1D4EC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4733BD"/>
    <w:multiLevelType w:val="hybridMultilevel"/>
    <w:tmpl w:val="49468132"/>
    <w:lvl w:ilvl="0" w:tplc="FA4E0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343EF1"/>
    <w:multiLevelType w:val="hybridMultilevel"/>
    <w:tmpl w:val="DE14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04296F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>
    <w:nsid w:val="694A0050"/>
    <w:multiLevelType w:val="hybridMultilevel"/>
    <w:tmpl w:val="6658C4C6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4319BE"/>
    <w:multiLevelType w:val="singleLevel"/>
    <w:tmpl w:val="8B5CC3D2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1">
    <w:nsid w:val="7CA47908"/>
    <w:multiLevelType w:val="hybridMultilevel"/>
    <w:tmpl w:val="D9786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23"/>
  </w:num>
  <w:num w:numId="7">
    <w:abstractNumId w:val="25"/>
  </w:num>
  <w:num w:numId="8">
    <w:abstractNumId w:val="29"/>
  </w:num>
  <w:num w:numId="9">
    <w:abstractNumId w:val="26"/>
  </w:num>
  <w:num w:numId="10">
    <w:abstractNumId w:val="6"/>
  </w:num>
  <w:num w:numId="11">
    <w:abstractNumId w:val="10"/>
  </w:num>
  <w:num w:numId="12">
    <w:abstractNumId w:val="19"/>
  </w:num>
  <w:num w:numId="13">
    <w:abstractNumId w:val="15"/>
  </w:num>
  <w:num w:numId="14">
    <w:abstractNumId w:val="1"/>
  </w:num>
  <w:num w:numId="15">
    <w:abstractNumId w:val="17"/>
  </w:num>
  <w:num w:numId="16">
    <w:abstractNumId w:val="30"/>
  </w:num>
  <w:num w:numId="17">
    <w:abstractNumId w:val="28"/>
  </w:num>
  <w:num w:numId="18">
    <w:abstractNumId w:val="3"/>
  </w:num>
  <w:num w:numId="19">
    <w:abstractNumId w:val="13"/>
  </w:num>
  <w:num w:numId="20">
    <w:abstractNumId w:val="14"/>
  </w:num>
  <w:num w:numId="21">
    <w:abstractNumId w:val="31"/>
  </w:num>
  <w:num w:numId="22">
    <w:abstractNumId w:val="11"/>
  </w:num>
  <w:num w:numId="23">
    <w:abstractNumId w:val="22"/>
  </w:num>
  <w:num w:numId="24">
    <w:abstractNumId w:val="12"/>
  </w:num>
  <w:num w:numId="25">
    <w:abstractNumId w:val="24"/>
  </w:num>
  <w:num w:numId="26">
    <w:abstractNumId w:val="7"/>
  </w:num>
  <w:num w:numId="27">
    <w:abstractNumId w:val="27"/>
  </w:num>
  <w:num w:numId="28">
    <w:abstractNumId w:val="16"/>
  </w:num>
  <w:num w:numId="29">
    <w:abstractNumId w:val="4"/>
  </w:num>
  <w:num w:numId="30">
    <w:abstractNumId w:val="18"/>
  </w:num>
  <w:num w:numId="31">
    <w:abstractNumId w:val="8"/>
  </w:num>
  <w:num w:numId="32">
    <w:abstractNumId w:val="20"/>
  </w:num>
  <w:num w:numId="33">
    <w:abstractNumId w:val="21"/>
  </w:num>
  <w:num w:numId="3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cff,#69f,#99f,#6cf,#c9f,#09c,#3cc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42"/>
    <w:rsid w:val="00007B1A"/>
    <w:rsid w:val="00021E65"/>
    <w:rsid w:val="00023873"/>
    <w:rsid w:val="00023CDE"/>
    <w:rsid w:val="0003155D"/>
    <w:rsid w:val="00031C94"/>
    <w:rsid w:val="00033DBD"/>
    <w:rsid w:val="0004461F"/>
    <w:rsid w:val="00045238"/>
    <w:rsid w:val="00050073"/>
    <w:rsid w:val="000722CE"/>
    <w:rsid w:val="000747F6"/>
    <w:rsid w:val="00080913"/>
    <w:rsid w:val="00091F74"/>
    <w:rsid w:val="00093E8C"/>
    <w:rsid w:val="000A1DC1"/>
    <w:rsid w:val="000A4B53"/>
    <w:rsid w:val="000B1121"/>
    <w:rsid w:val="000B2A3C"/>
    <w:rsid w:val="000C30CC"/>
    <w:rsid w:val="000D40A2"/>
    <w:rsid w:val="000E2EEF"/>
    <w:rsid w:val="00107AF5"/>
    <w:rsid w:val="00112379"/>
    <w:rsid w:val="00116F0A"/>
    <w:rsid w:val="00121CCC"/>
    <w:rsid w:val="001252A7"/>
    <w:rsid w:val="00125A79"/>
    <w:rsid w:val="0013642E"/>
    <w:rsid w:val="0014156D"/>
    <w:rsid w:val="00146929"/>
    <w:rsid w:val="001569E8"/>
    <w:rsid w:val="00162FBB"/>
    <w:rsid w:val="00165C78"/>
    <w:rsid w:val="00183AF2"/>
    <w:rsid w:val="001C129C"/>
    <w:rsid w:val="001C27A0"/>
    <w:rsid w:val="001C4D72"/>
    <w:rsid w:val="001C5058"/>
    <w:rsid w:val="001D1D6C"/>
    <w:rsid w:val="001F6F95"/>
    <w:rsid w:val="001F7C2E"/>
    <w:rsid w:val="00200863"/>
    <w:rsid w:val="00216E76"/>
    <w:rsid w:val="00220045"/>
    <w:rsid w:val="00223A68"/>
    <w:rsid w:val="00231A9B"/>
    <w:rsid w:val="00232600"/>
    <w:rsid w:val="002415D6"/>
    <w:rsid w:val="00244592"/>
    <w:rsid w:val="00265D51"/>
    <w:rsid w:val="002753D4"/>
    <w:rsid w:val="002772CF"/>
    <w:rsid w:val="00286BA9"/>
    <w:rsid w:val="002873BD"/>
    <w:rsid w:val="0029501B"/>
    <w:rsid w:val="002A28FD"/>
    <w:rsid w:val="002A3366"/>
    <w:rsid w:val="002B4DB7"/>
    <w:rsid w:val="002D19AA"/>
    <w:rsid w:val="002D5392"/>
    <w:rsid w:val="002D54C9"/>
    <w:rsid w:val="002F1825"/>
    <w:rsid w:val="002F66BF"/>
    <w:rsid w:val="00305544"/>
    <w:rsid w:val="00306E75"/>
    <w:rsid w:val="00312BF5"/>
    <w:rsid w:val="00330146"/>
    <w:rsid w:val="00330939"/>
    <w:rsid w:val="003375F8"/>
    <w:rsid w:val="00341A61"/>
    <w:rsid w:val="00355389"/>
    <w:rsid w:val="00356B53"/>
    <w:rsid w:val="003758EE"/>
    <w:rsid w:val="00377483"/>
    <w:rsid w:val="00383E33"/>
    <w:rsid w:val="003843B6"/>
    <w:rsid w:val="00386837"/>
    <w:rsid w:val="00386995"/>
    <w:rsid w:val="003877EB"/>
    <w:rsid w:val="003922F4"/>
    <w:rsid w:val="003A1498"/>
    <w:rsid w:val="003A1636"/>
    <w:rsid w:val="003B6ED0"/>
    <w:rsid w:val="003F2C92"/>
    <w:rsid w:val="003F3153"/>
    <w:rsid w:val="003F79E8"/>
    <w:rsid w:val="004030EB"/>
    <w:rsid w:val="004161F1"/>
    <w:rsid w:val="00417E2E"/>
    <w:rsid w:val="00424139"/>
    <w:rsid w:val="0042645D"/>
    <w:rsid w:val="004322F7"/>
    <w:rsid w:val="004405A0"/>
    <w:rsid w:val="00443B66"/>
    <w:rsid w:val="00446E02"/>
    <w:rsid w:val="00453E31"/>
    <w:rsid w:val="004656E5"/>
    <w:rsid w:val="00476057"/>
    <w:rsid w:val="0047615F"/>
    <w:rsid w:val="0047703F"/>
    <w:rsid w:val="00482C3F"/>
    <w:rsid w:val="00485BD8"/>
    <w:rsid w:val="00490341"/>
    <w:rsid w:val="004A7483"/>
    <w:rsid w:val="004C2641"/>
    <w:rsid w:val="004C3388"/>
    <w:rsid w:val="004C4A05"/>
    <w:rsid w:val="004D6418"/>
    <w:rsid w:val="004F6761"/>
    <w:rsid w:val="00500AAE"/>
    <w:rsid w:val="00510F37"/>
    <w:rsid w:val="005272F4"/>
    <w:rsid w:val="0052774F"/>
    <w:rsid w:val="00533227"/>
    <w:rsid w:val="00534F76"/>
    <w:rsid w:val="00541106"/>
    <w:rsid w:val="00542656"/>
    <w:rsid w:val="005430C7"/>
    <w:rsid w:val="00543974"/>
    <w:rsid w:val="00547399"/>
    <w:rsid w:val="00571FB3"/>
    <w:rsid w:val="00573191"/>
    <w:rsid w:val="00575EE7"/>
    <w:rsid w:val="005C3B56"/>
    <w:rsid w:val="005D00AA"/>
    <w:rsid w:val="005D11BE"/>
    <w:rsid w:val="005E21AC"/>
    <w:rsid w:val="005F7092"/>
    <w:rsid w:val="00605155"/>
    <w:rsid w:val="0060515D"/>
    <w:rsid w:val="00606E33"/>
    <w:rsid w:val="006240A1"/>
    <w:rsid w:val="00633255"/>
    <w:rsid w:val="0064023A"/>
    <w:rsid w:val="00645460"/>
    <w:rsid w:val="00646CAD"/>
    <w:rsid w:val="00655F31"/>
    <w:rsid w:val="00661516"/>
    <w:rsid w:val="00666076"/>
    <w:rsid w:val="0067181A"/>
    <w:rsid w:val="00671CF9"/>
    <w:rsid w:val="006767A9"/>
    <w:rsid w:val="0069049A"/>
    <w:rsid w:val="006A7413"/>
    <w:rsid w:val="006B050D"/>
    <w:rsid w:val="006C60A6"/>
    <w:rsid w:val="006D53EE"/>
    <w:rsid w:val="006E5E39"/>
    <w:rsid w:val="006F5CDD"/>
    <w:rsid w:val="007040E7"/>
    <w:rsid w:val="00715E54"/>
    <w:rsid w:val="00725F8B"/>
    <w:rsid w:val="007400EE"/>
    <w:rsid w:val="007404EF"/>
    <w:rsid w:val="007471C3"/>
    <w:rsid w:val="00753386"/>
    <w:rsid w:val="0075528A"/>
    <w:rsid w:val="00756C7D"/>
    <w:rsid w:val="00761095"/>
    <w:rsid w:val="00761842"/>
    <w:rsid w:val="00765742"/>
    <w:rsid w:val="00765F37"/>
    <w:rsid w:val="007675FE"/>
    <w:rsid w:val="0077250A"/>
    <w:rsid w:val="00775985"/>
    <w:rsid w:val="007770EA"/>
    <w:rsid w:val="0078254E"/>
    <w:rsid w:val="007845AF"/>
    <w:rsid w:val="00785011"/>
    <w:rsid w:val="007921D2"/>
    <w:rsid w:val="007A3A65"/>
    <w:rsid w:val="007B0604"/>
    <w:rsid w:val="007B1DD4"/>
    <w:rsid w:val="007B29B7"/>
    <w:rsid w:val="007B661D"/>
    <w:rsid w:val="007C32B6"/>
    <w:rsid w:val="007C5E90"/>
    <w:rsid w:val="007D50B1"/>
    <w:rsid w:val="007E2391"/>
    <w:rsid w:val="007E360B"/>
    <w:rsid w:val="007F2EC4"/>
    <w:rsid w:val="0080094A"/>
    <w:rsid w:val="00817D21"/>
    <w:rsid w:val="00820EC1"/>
    <w:rsid w:val="00820FC0"/>
    <w:rsid w:val="00824E43"/>
    <w:rsid w:val="008276D9"/>
    <w:rsid w:val="00832FB7"/>
    <w:rsid w:val="00833922"/>
    <w:rsid w:val="00842713"/>
    <w:rsid w:val="008465A8"/>
    <w:rsid w:val="00851ECF"/>
    <w:rsid w:val="0085345F"/>
    <w:rsid w:val="00865D2C"/>
    <w:rsid w:val="00875051"/>
    <w:rsid w:val="008769EF"/>
    <w:rsid w:val="00876E50"/>
    <w:rsid w:val="00883299"/>
    <w:rsid w:val="0088693C"/>
    <w:rsid w:val="008916A7"/>
    <w:rsid w:val="008A1A49"/>
    <w:rsid w:val="008A23C9"/>
    <w:rsid w:val="008A6712"/>
    <w:rsid w:val="008A73E6"/>
    <w:rsid w:val="008C5BFE"/>
    <w:rsid w:val="008D0D32"/>
    <w:rsid w:val="008D52FB"/>
    <w:rsid w:val="008E1BD5"/>
    <w:rsid w:val="008E442C"/>
    <w:rsid w:val="008E60A4"/>
    <w:rsid w:val="008E7A27"/>
    <w:rsid w:val="008F448A"/>
    <w:rsid w:val="008F5F38"/>
    <w:rsid w:val="0090154A"/>
    <w:rsid w:val="00901624"/>
    <w:rsid w:val="00901F38"/>
    <w:rsid w:val="00902E07"/>
    <w:rsid w:val="009062A8"/>
    <w:rsid w:val="0091014F"/>
    <w:rsid w:val="00915408"/>
    <w:rsid w:val="00921287"/>
    <w:rsid w:val="00947717"/>
    <w:rsid w:val="009503E4"/>
    <w:rsid w:val="00955797"/>
    <w:rsid w:val="00956158"/>
    <w:rsid w:val="00960EE0"/>
    <w:rsid w:val="009612EB"/>
    <w:rsid w:val="00973096"/>
    <w:rsid w:val="009767AE"/>
    <w:rsid w:val="00986745"/>
    <w:rsid w:val="009918D5"/>
    <w:rsid w:val="009A1184"/>
    <w:rsid w:val="009A2B15"/>
    <w:rsid w:val="009B3DEE"/>
    <w:rsid w:val="009C08BB"/>
    <w:rsid w:val="009D225D"/>
    <w:rsid w:val="009E0B38"/>
    <w:rsid w:val="009F3A04"/>
    <w:rsid w:val="009F3DD3"/>
    <w:rsid w:val="00A028F7"/>
    <w:rsid w:val="00A15753"/>
    <w:rsid w:val="00A17E8B"/>
    <w:rsid w:val="00A23EC9"/>
    <w:rsid w:val="00A31CBF"/>
    <w:rsid w:val="00A32845"/>
    <w:rsid w:val="00A33D6A"/>
    <w:rsid w:val="00A35542"/>
    <w:rsid w:val="00A40EAC"/>
    <w:rsid w:val="00A440A0"/>
    <w:rsid w:val="00A46894"/>
    <w:rsid w:val="00A5497F"/>
    <w:rsid w:val="00A5561A"/>
    <w:rsid w:val="00A57867"/>
    <w:rsid w:val="00A63D1E"/>
    <w:rsid w:val="00A73764"/>
    <w:rsid w:val="00A96325"/>
    <w:rsid w:val="00AC497D"/>
    <w:rsid w:val="00AF73D6"/>
    <w:rsid w:val="00B118C0"/>
    <w:rsid w:val="00B120AE"/>
    <w:rsid w:val="00B22714"/>
    <w:rsid w:val="00B2367D"/>
    <w:rsid w:val="00B25572"/>
    <w:rsid w:val="00B75410"/>
    <w:rsid w:val="00B92389"/>
    <w:rsid w:val="00B939FB"/>
    <w:rsid w:val="00B954FC"/>
    <w:rsid w:val="00BB3290"/>
    <w:rsid w:val="00BE34BB"/>
    <w:rsid w:val="00BE3A8D"/>
    <w:rsid w:val="00BE5B12"/>
    <w:rsid w:val="00BF0219"/>
    <w:rsid w:val="00BF7E92"/>
    <w:rsid w:val="00C043B0"/>
    <w:rsid w:val="00C12D8D"/>
    <w:rsid w:val="00C139EE"/>
    <w:rsid w:val="00C22A65"/>
    <w:rsid w:val="00C26249"/>
    <w:rsid w:val="00C27667"/>
    <w:rsid w:val="00C27750"/>
    <w:rsid w:val="00C366EB"/>
    <w:rsid w:val="00C5488C"/>
    <w:rsid w:val="00C71855"/>
    <w:rsid w:val="00C76BAB"/>
    <w:rsid w:val="00C77504"/>
    <w:rsid w:val="00C805B3"/>
    <w:rsid w:val="00CA0B42"/>
    <w:rsid w:val="00CA0B77"/>
    <w:rsid w:val="00CB07A0"/>
    <w:rsid w:val="00CB10E8"/>
    <w:rsid w:val="00CC68A6"/>
    <w:rsid w:val="00CC6E9E"/>
    <w:rsid w:val="00CC7363"/>
    <w:rsid w:val="00CE4566"/>
    <w:rsid w:val="00CF3130"/>
    <w:rsid w:val="00CF6029"/>
    <w:rsid w:val="00D0286D"/>
    <w:rsid w:val="00D0658C"/>
    <w:rsid w:val="00D11772"/>
    <w:rsid w:val="00D2691D"/>
    <w:rsid w:val="00D3247B"/>
    <w:rsid w:val="00D5125D"/>
    <w:rsid w:val="00D515FE"/>
    <w:rsid w:val="00D5180B"/>
    <w:rsid w:val="00D53712"/>
    <w:rsid w:val="00D629CE"/>
    <w:rsid w:val="00D67334"/>
    <w:rsid w:val="00D7046C"/>
    <w:rsid w:val="00D84FB4"/>
    <w:rsid w:val="00D86F61"/>
    <w:rsid w:val="00D91871"/>
    <w:rsid w:val="00D97A6C"/>
    <w:rsid w:val="00DA3485"/>
    <w:rsid w:val="00DA60B8"/>
    <w:rsid w:val="00DB4AF7"/>
    <w:rsid w:val="00DC5161"/>
    <w:rsid w:val="00DE4BB6"/>
    <w:rsid w:val="00DE569C"/>
    <w:rsid w:val="00DF55C5"/>
    <w:rsid w:val="00E01FE6"/>
    <w:rsid w:val="00E05BA3"/>
    <w:rsid w:val="00E05D3D"/>
    <w:rsid w:val="00E123DE"/>
    <w:rsid w:val="00E30AC2"/>
    <w:rsid w:val="00E35E53"/>
    <w:rsid w:val="00E378E8"/>
    <w:rsid w:val="00E37DB8"/>
    <w:rsid w:val="00E42224"/>
    <w:rsid w:val="00E6018D"/>
    <w:rsid w:val="00E63B65"/>
    <w:rsid w:val="00E70D0D"/>
    <w:rsid w:val="00E73C8E"/>
    <w:rsid w:val="00E742F9"/>
    <w:rsid w:val="00E80D5E"/>
    <w:rsid w:val="00E83AB9"/>
    <w:rsid w:val="00E90CBE"/>
    <w:rsid w:val="00E9144B"/>
    <w:rsid w:val="00E96339"/>
    <w:rsid w:val="00EA4F44"/>
    <w:rsid w:val="00EB69CF"/>
    <w:rsid w:val="00EC1610"/>
    <w:rsid w:val="00EC78D8"/>
    <w:rsid w:val="00ED5AE2"/>
    <w:rsid w:val="00EE260D"/>
    <w:rsid w:val="00EE26C5"/>
    <w:rsid w:val="00EE3D54"/>
    <w:rsid w:val="00F00701"/>
    <w:rsid w:val="00F012F3"/>
    <w:rsid w:val="00F01BDA"/>
    <w:rsid w:val="00F034E4"/>
    <w:rsid w:val="00F05634"/>
    <w:rsid w:val="00F2223F"/>
    <w:rsid w:val="00F27B3B"/>
    <w:rsid w:val="00F34CA0"/>
    <w:rsid w:val="00F471B3"/>
    <w:rsid w:val="00F56354"/>
    <w:rsid w:val="00F6178F"/>
    <w:rsid w:val="00F6180C"/>
    <w:rsid w:val="00F61DD2"/>
    <w:rsid w:val="00F6357F"/>
    <w:rsid w:val="00F6741E"/>
    <w:rsid w:val="00F675E2"/>
    <w:rsid w:val="00F677E1"/>
    <w:rsid w:val="00F737D0"/>
    <w:rsid w:val="00F8037F"/>
    <w:rsid w:val="00F93E93"/>
    <w:rsid w:val="00FA24FF"/>
    <w:rsid w:val="00FB04AB"/>
    <w:rsid w:val="00FB545C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f,#69f,#99f,#6cf,#c9f,#09c,#3cc,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6E5E39"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E5E3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rsid w:val="006E5E3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6E5E3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E5E3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E5E3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E5E3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6E5E3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6E5E39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rsid w:val="006E5E39"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rsid w:val="006E5E39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6E5E39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6E5E39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6E5E39"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sid w:val="006E5E39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rsid w:val="006E5E39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rsid w:val="006E5E39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rsid w:val="006E5E39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rsid w:val="006E5E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5E3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sid w:val="006E5E39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sid w:val="006E5E39"/>
    <w:rPr>
      <w:sz w:val="18"/>
    </w:rPr>
  </w:style>
  <w:style w:type="paragraph" w:styleId="BodyText3">
    <w:name w:val="Body Text 3"/>
    <w:basedOn w:val="Normal"/>
    <w:rsid w:val="006E5E39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sid w:val="006E5E39"/>
    <w:rPr>
      <w:sz w:val="16"/>
    </w:rPr>
  </w:style>
  <w:style w:type="paragraph" w:customStyle="1" w:styleId="StyleHeading3Italic">
    <w:name w:val="Style Heading 3 + Italic"/>
    <w:basedOn w:val="Heading3"/>
    <w:rsid w:val="006E5E39"/>
    <w:rPr>
      <w:i/>
      <w:iCs/>
    </w:rPr>
  </w:style>
  <w:style w:type="character" w:customStyle="1" w:styleId="StyleHeading3ItalicChar">
    <w:name w:val="Style Heading 3 + Italic Char"/>
    <w:basedOn w:val="Heading3CharChar"/>
    <w:rsid w:val="006E5E39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sid w:val="006E5E39"/>
    <w:rPr>
      <w:bCs/>
      <w:sz w:val="20"/>
    </w:rPr>
  </w:style>
  <w:style w:type="paragraph" w:customStyle="1" w:styleId="StyleBodyText8ptBoldAfter0pt">
    <w:name w:val="Style Body Text + 8 pt Bold After:  0 pt"/>
    <w:basedOn w:val="BodyText"/>
    <w:rsid w:val="006E5E39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rsid w:val="006E5E39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paragraph" w:styleId="ListParagraph">
    <w:name w:val="List Paragraph"/>
    <w:basedOn w:val="Normal"/>
    <w:uiPriority w:val="34"/>
    <w:qFormat/>
    <w:rsid w:val="005430C7"/>
    <w:pPr>
      <w:ind w:left="720"/>
      <w:contextualSpacing/>
    </w:pPr>
  </w:style>
  <w:style w:type="character" w:styleId="CommentReference">
    <w:name w:val="annotation reference"/>
    <w:basedOn w:val="DefaultParagraphFont"/>
    <w:rsid w:val="00B923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2389"/>
  </w:style>
  <w:style w:type="character" w:customStyle="1" w:styleId="CommentTextChar">
    <w:name w:val="Comment Text Char"/>
    <w:basedOn w:val="DefaultParagraphFont"/>
    <w:link w:val="CommentText"/>
    <w:rsid w:val="00B9238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92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2389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6E5E39"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E5E3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rsid w:val="006E5E3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6E5E3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E5E3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E5E3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E5E3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6E5E3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6E5E39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rsid w:val="006E5E39"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rsid w:val="006E5E39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6E5E39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6E5E39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6E5E39"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sid w:val="006E5E39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rsid w:val="006E5E39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rsid w:val="006E5E39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rsid w:val="006E5E39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rsid w:val="006E5E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5E3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sid w:val="006E5E39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sid w:val="006E5E39"/>
    <w:rPr>
      <w:sz w:val="18"/>
    </w:rPr>
  </w:style>
  <w:style w:type="paragraph" w:styleId="BodyText3">
    <w:name w:val="Body Text 3"/>
    <w:basedOn w:val="Normal"/>
    <w:rsid w:val="006E5E39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sid w:val="006E5E39"/>
    <w:rPr>
      <w:sz w:val="16"/>
    </w:rPr>
  </w:style>
  <w:style w:type="paragraph" w:customStyle="1" w:styleId="StyleHeading3Italic">
    <w:name w:val="Style Heading 3 + Italic"/>
    <w:basedOn w:val="Heading3"/>
    <w:rsid w:val="006E5E39"/>
    <w:rPr>
      <w:i/>
      <w:iCs/>
    </w:rPr>
  </w:style>
  <w:style w:type="character" w:customStyle="1" w:styleId="StyleHeading3ItalicChar">
    <w:name w:val="Style Heading 3 + Italic Char"/>
    <w:basedOn w:val="Heading3CharChar"/>
    <w:rsid w:val="006E5E39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sid w:val="006E5E39"/>
    <w:rPr>
      <w:bCs/>
      <w:sz w:val="20"/>
    </w:rPr>
  </w:style>
  <w:style w:type="paragraph" w:customStyle="1" w:styleId="StyleBodyText8ptBoldAfter0pt">
    <w:name w:val="Style Body Text + 8 pt Bold After:  0 pt"/>
    <w:basedOn w:val="BodyText"/>
    <w:rsid w:val="006E5E39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rsid w:val="006E5E39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paragraph" w:styleId="ListParagraph">
    <w:name w:val="List Paragraph"/>
    <w:basedOn w:val="Normal"/>
    <w:uiPriority w:val="34"/>
    <w:qFormat/>
    <w:rsid w:val="005430C7"/>
    <w:pPr>
      <w:ind w:left="720"/>
      <w:contextualSpacing/>
    </w:pPr>
  </w:style>
  <w:style w:type="character" w:styleId="CommentReference">
    <w:name w:val="annotation reference"/>
    <w:basedOn w:val="DefaultParagraphFont"/>
    <w:rsid w:val="00B923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2389"/>
  </w:style>
  <w:style w:type="character" w:customStyle="1" w:styleId="CommentTextChar">
    <w:name w:val="Comment Text Char"/>
    <w:basedOn w:val="DefaultParagraphFont"/>
    <w:link w:val="CommentText"/>
    <w:rsid w:val="00B9238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92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238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rr48960\Application%20Data\Microsoft\Templates\Work%20Breakdown%20Struct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 Breakdown Structure</Template>
  <TotalTime>0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System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Deidre Winnier</cp:lastModifiedBy>
  <cp:revision>2</cp:revision>
  <cp:lastPrinted>2014-12-11T15:00:00Z</cp:lastPrinted>
  <dcterms:created xsi:type="dcterms:W3CDTF">2016-10-31T15:30:00Z</dcterms:created>
  <dcterms:modified xsi:type="dcterms:W3CDTF">2016-10-31T15:30:00Z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TC011417261033</vt:lpwstr>
  </property>
  <property fmtid="{D5CDD505-2E9C-101B-9397-08002B2CF9AE}" pid="3" name="_NewReviewCycle">
    <vt:lpwstr/>
  </property>
</Properties>
</file>